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9302" w14:textId="7F630CC6" w:rsidR="002440E8" w:rsidRPr="007748E6" w:rsidRDefault="00E12C54" w:rsidP="002440E8">
      <w:pPr>
        <w:spacing w:line="257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14:paraId="465E9105" w14:textId="77777777" w:rsidR="006533F2" w:rsidRPr="0068205A" w:rsidRDefault="006533F2" w:rsidP="006533F2">
      <w:pPr>
        <w:jc w:val="center"/>
        <w:rPr>
          <w:rFonts w:ascii="MS Sans Serif" w:hAnsi="MS Sans Serif"/>
          <w:sz w:val="27"/>
          <w:szCs w:val="27"/>
        </w:rPr>
      </w:pPr>
      <w:r w:rsidRPr="0068205A">
        <w:rPr>
          <w:rFonts w:ascii="MS Sans Serif" w:hAnsi="MS Sans Serif"/>
          <w:sz w:val="27"/>
          <w:szCs w:val="27"/>
          <w:lang w:val="ru-RU"/>
        </w:rPr>
        <w:drawing>
          <wp:inline distT="0" distB="0" distL="0" distR="0" wp14:anchorId="4CC73E70" wp14:editId="12B32AC7">
            <wp:extent cx="598805" cy="760095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EE4396" w14:textId="77777777" w:rsidR="006533F2" w:rsidRPr="00520512" w:rsidRDefault="006533F2" w:rsidP="006533F2">
      <w:pPr>
        <w:pStyle w:val="2"/>
        <w:rPr>
          <w:sz w:val="28"/>
          <w:szCs w:val="28"/>
        </w:rPr>
      </w:pPr>
      <w:r w:rsidRPr="00520512">
        <w:rPr>
          <w:sz w:val="28"/>
          <w:szCs w:val="28"/>
          <w:lang w:val="ru-RU"/>
        </w:rPr>
        <w:t>КОВЕЛЬСЬКА МІСЬКА РАДА</w:t>
      </w:r>
    </w:p>
    <w:p w14:paraId="33A39202" w14:textId="77777777" w:rsidR="006533F2" w:rsidRPr="00520512" w:rsidRDefault="006533F2" w:rsidP="006533F2">
      <w:pPr>
        <w:jc w:val="center"/>
        <w:rPr>
          <w:b/>
          <w:szCs w:val="28"/>
        </w:rPr>
      </w:pPr>
      <w:r w:rsidRPr="00520512">
        <w:rPr>
          <w:b/>
          <w:szCs w:val="28"/>
        </w:rPr>
        <w:t>ВОЛИНСЬКОЇ ОБЛАСТІ</w:t>
      </w:r>
    </w:p>
    <w:p w14:paraId="25251944" w14:textId="77777777" w:rsidR="006533F2" w:rsidRPr="00520512" w:rsidRDefault="006533F2" w:rsidP="006533F2">
      <w:pPr>
        <w:pStyle w:val="2"/>
        <w:spacing w:line="240" w:lineRule="atLeast"/>
        <w:rPr>
          <w:sz w:val="28"/>
          <w:szCs w:val="28"/>
        </w:rPr>
      </w:pPr>
      <w:r w:rsidRPr="00520512">
        <w:rPr>
          <w:sz w:val="28"/>
          <w:szCs w:val="28"/>
        </w:rPr>
        <w:t>РІШЕННЯ</w:t>
      </w:r>
    </w:p>
    <w:p w14:paraId="1B470492" w14:textId="77777777" w:rsidR="006533F2" w:rsidRPr="00520512" w:rsidRDefault="006533F2" w:rsidP="006533F2">
      <w:pPr>
        <w:rPr>
          <w:b/>
          <w:bCs/>
          <w:szCs w:val="28"/>
        </w:rPr>
      </w:pPr>
    </w:p>
    <w:p w14:paraId="0E8717BB" w14:textId="63926C17" w:rsidR="006533F2" w:rsidRPr="00904A90" w:rsidRDefault="006533F2" w:rsidP="006533F2">
      <w:pPr>
        <w:spacing w:line="240" w:lineRule="atLeast"/>
        <w:jc w:val="both"/>
        <w:rPr>
          <w:bCs/>
          <w:sz w:val="27"/>
          <w:szCs w:val="27"/>
        </w:rPr>
      </w:pPr>
      <w:r w:rsidRPr="00904A90">
        <w:rPr>
          <w:bCs/>
          <w:sz w:val="27"/>
          <w:szCs w:val="27"/>
        </w:rPr>
        <w:t xml:space="preserve"> </w:t>
      </w:r>
      <w:r w:rsidR="00E12C54">
        <w:rPr>
          <w:bCs/>
          <w:sz w:val="27"/>
          <w:szCs w:val="27"/>
        </w:rPr>
        <w:t xml:space="preserve">29.09.2022 </w:t>
      </w:r>
      <w:r w:rsidRPr="00904A90">
        <w:rPr>
          <w:bCs/>
          <w:sz w:val="27"/>
          <w:szCs w:val="27"/>
        </w:rPr>
        <w:tab/>
      </w:r>
      <w:r w:rsidRPr="00904A90">
        <w:rPr>
          <w:bCs/>
          <w:sz w:val="27"/>
          <w:szCs w:val="27"/>
        </w:rPr>
        <w:tab/>
      </w:r>
      <w:r w:rsidRPr="00904A90">
        <w:rPr>
          <w:bCs/>
          <w:sz w:val="27"/>
          <w:szCs w:val="27"/>
        </w:rPr>
        <w:tab/>
      </w:r>
      <w:r w:rsidRPr="00904A90">
        <w:rPr>
          <w:bCs/>
          <w:sz w:val="27"/>
          <w:szCs w:val="27"/>
        </w:rPr>
        <w:tab/>
      </w:r>
      <w:r w:rsidR="00F71EB8" w:rsidRPr="00904A90">
        <w:rPr>
          <w:bCs/>
          <w:sz w:val="27"/>
          <w:szCs w:val="27"/>
        </w:rPr>
        <w:t>м. Ковель</w:t>
      </w:r>
      <w:r w:rsidR="00F71EB8" w:rsidRPr="00904A90">
        <w:rPr>
          <w:bCs/>
          <w:sz w:val="27"/>
          <w:szCs w:val="27"/>
        </w:rPr>
        <w:tab/>
      </w:r>
      <w:r w:rsidRPr="00904A90">
        <w:rPr>
          <w:bCs/>
          <w:sz w:val="27"/>
          <w:szCs w:val="27"/>
        </w:rPr>
        <w:tab/>
      </w:r>
      <w:r w:rsidRPr="00904A90">
        <w:rPr>
          <w:bCs/>
          <w:sz w:val="27"/>
          <w:szCs w:val="27"/>
        </w:rPr>
        <w:tab/>
      </w:r>
      <w:r w:rsidRPr="00904A90">
        <w:rPr>
          <w:bCs/>
          <w:sz w:val="27"/>
          <w:szCs w:val="27"/>
        </w:rPr>
        <w:tab/>
      </w:r>
      <w:r w:rsidRPr="00904A90">
        <w:rPr>
          <w:bCs/>
          <w:sz w:val="27"/>
          <w:szCs w:val="27"/>
        </w:rPr>
        <w:tab/>
        <w:t>№</w:t>
      </w:r>
      <w:r w:rsidR="00E12C54">
        <w:rPr>
          <w:bCs/>
          <w:sz w:val="27"/>
          <w:szCs w:val="27"/>
        </w:rPr>
        <w:t xml:space="preserve"> 26/10</w:t>
      </w:r>
    </w:p>
    <w:p w14:paraId="6FA6075F" w14:textId="77777777" w:rsidR="006533F2" w:rsidRPr="00EC38A5" w:rsidRDefault="006533F2" w:rsidP="006533F2">
      <w:pPr>
        <w:spacing w:line="240" w:lineRule="atLeast"/>
        <w:jc w:val="both"/>
        <w:rPr>
          <w:szCs w:val="28"/>
        </w:rPr>
      </w:pPr>
      <w:r w:rsidRPr="00904A90">
        <w:rPr>
          <w:b/>
          <w:bCs/>
          <w:sz w:val="27"/>
          <w:szCs w:val="27"/>
        </w:rPr>
        <w:tab/>
      </w:r>
      <w:r w:rsidRPr="00904A90">
        <w:rPr>
          <w:sz w:val="27"/>
          <w:szCs w:val="27"/>
        </w:rPr>
        <w:t xml:space="preserve"> </w:t>
      </w:r>
    </w:p>
    <w:p w14:paraId="4F75A852" w14:textId="77777777" w:rsidR="00623528" w:rsidRPr="00EC38A5" w:rsidRDefault="00623528" w:rsidP="007B7C1F">
      <w:pPr>
        <w:pStyle w:val="aa"/>
        <w:keepNext/>
        <w:spacing w:before="238" w:beforeAutospacing="0" w:after="62"/>
        <w:ind w:left="720"/>
        <w:jc w:val="center"/>
        <w:rPr>
          <w:sz w:val="28"/>
          <w:szCs w:val="28"/>
        </w:rPr>
      </w:pPr>
      <w:bookmarkStart w:id="0" w:name="_Hlk113459357"/>
      <w:r w:rsidRPr="00EC38A5">
        <w:rPr>
          <w:sz w:val="28"/>
          <w:szCs w:val="28"/>
        </w:rPr>
        <w:t>Про</w:t>
      </w:r>
      <w:r w:rsidRPr="00EC38A5">
        <w:rPr>
          <w:b/>
          <w:bCs/>
          <w:sz w:val="28"/>
          <w:szCs w:val="28"/>
        </w:rPr>
        <w:t xml:space="preserve"> </w:t>
      </w:r>
      <w:r w:rsidRPr="00EC38A5">
        <w:rPr>
          <w:color w:val="000000"/>
          <w:sz w:val="28"/>
          <w:szCs w:val="28"/>
        </w:rPr>
        <w:t>внесення даних до єдиного реєстру учасників АТО</w:t>
      </w:r>
      <w:r w:rsidR="00EF109D" w:rsidRPr="00EC38A5">
        <w:rPr>
          <w:color w:val="000000"/>
          <w:sz w:val="28"/>
          <w:szCs w:val="28"/>
          <w:lang w:val="uk-UA"/>
        </w:rPr>
        <w:t>/</w:t>
      </w:r>
      <w:r w:rsidRPr="00EC38A5">
        <w:rPr>
          <w:color w:val="000000"/>
          <w:sz w:val="28"/>
          <w:szCs w:val="28"/>
        </w:rPr>
        <w:t>ООС</w:t>
      </w:r>
    </w:p>
    <w:bookmarkEnd w:id="0"/>
    <w:p w14:paraId="6FC71F56" w14:textId="77777777" w:rsidR="00623528" w:rsidRPr="00EA702E" w:rsidRDefault="00623528" w:rsidP="007B7C1F">
      <w:pPr>
        <w:pStyle w:val="aa"/>
        <w:spacing w:after="0"/>
        <w:ind w:right="45" w:firstLine="360"/>
        <w:jc w:val="both"/>
        <w:rPr>
          <w:sz w:val="28"/>
          <w:szCs w:val="28"/>
          <w:lang w:val="uk-UA"/>
        </w:rPr>
      </w:pPr>
      <w:r w:rsidRPr="00EC38A5">
        <w:rPr>
          <w:sz w:val="28"/>
          <w:szCs w:val="28"/>
        </w:rPr>
        <w:t>Керуючись підпунктом 34 частини 1 статті 26 Закону України «Про місцеве самоврядування в Україні», статтями 5, 6, 12 Закону України «Про статус ветеранів війни, гарантії їх соціального захисту», Постановою Кабінету Міністрів України від 20.08.2014 № 413 «Про затвердження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проведення», пунктом 4 статті 116 Земельного кодексу України, Регламентом розподілу земельних ділянок між учасниками бойових дій, які брали безпосередню участь в антитерористичній операції та операції об’єднаних сил, та сім'ями, члени яких загинули під час участі в АТО та ООС, для передачі ділянок безоплатно у власність, затвердженим рішенням Ковельської міської ради № 52/71 від 27.06.2019р.,</w:t>
      </w:r>
      <w:r w:rsidRPr="00EC38A5">
        <w:rPr>
          <w:color w:val="FF0000"/>
          <w:sz w:val="28"/>
          <w:szCs w:val="28"/>
        </w:rPr>
        <w:t xml:space="preserve"> </w:t>
      </w:r>
      <w:r w:rsidRPr="00EC38A5">
        <w:rPr>
          <w:sz w:val="28"/>
          <w:szCs w:val="28"/>
        </w:rPr>
        <w:t>враховуючи протокол комісії по розподілу земельних ділян</w:t>
      </w:r>
      <w:r w:rsidR="00EF109D" w:rsidRPr="00EC38A5">
        <w:rPr>
          <w:sz w:val="28"/>
          <w:szCs w:val="28"/>
        </w:rPr>
        <w:t>ок між учасниками АТО та ООС №</w:t>
      </w:r>
      <w:r w:rsidR="005D274E">
        <w:rPr>
          <w:sz w:val="28"/>
          <w:szCs w:val="28"/>
          <w:lang w:val="uk-UA"/>
        </w:rPr>
        <w:t>4</w:t>
      </w:r>
      <w:r w:rsidRPr="00EC38A5">
        <w:rPr>
          <w:sz w:val="28"/>
          <w:szCs w:val="28"/>
        </w:rPr>
        <w:t xml:space="preserve"> від </w:t>
      </w:r>
      <w:r w:rsidR="005610C0">
        <w:rPr>
          <w:sz w:val="28"/>
          <w:szCs w:val="28"/>
          <w:lang w:val="uk-UA"/>
        </w:rPr>
        <w:t>28</w:t>
      </w:r>
      <w:r w:rsidR="002C1149" w:rsidRPr="008E09A5">
        <w:rPr>
          <w:sz w:val="28"/>
          <w:szCs w:val="28"/>
          <w:lang w:val="uk-UA"/>
        </w:rPr>
        <w:t>.</w:t>
      </w:r>
      <w:r w:rsidR="001E58E2" w:rsidRPr="001E58E2">
        <w:rPr>
          <w:sz w:val="28"/>
          <w:szCs w:val="28"/>
          <w:lang w:val="uk-UA"/>
        </w:rPr>
        <w:t>1</w:t>
      </w:r>
      <w:r w:rsidR="005D274E">
        <w:rPr>
          <w:sz w:val="28"/>
          <w:szCs w:val="28"/>
          <w:lang w:val="uk-UA"/>
        </w:rPr>
        <w:t>2</w:t>
      </w:r>
      <w:r w:rsidR="002C1149" w:rsidRPr="001E58E2">
        <w:rPr>
          <w:sz w:val="28"/>
          <w:szCs w:val="28"/>
          <w:lang w:val="uk-UA"/>
        </w:rPr>
        <w:t>.202</w:t>
      </w:r>
      <w:r w:rsidR="00D930E2" w:rsidRPr="001E58E2">
        <w:rPr>
          <w:sz w:val="28"/>
          <w:szCs w:val="28"/>
          <w:lang w:val="uk-UA"/>
        </w:rPr>
        <w:t>1</w:t>
      </w:r>
      <w:r w:rsidRPr="001E58E2">
        <w:rPr>
          <w:sz w:val="28"/>
          <w:szCs w:val="28"/>
        </w:rPr>
        <w:t xml:space="preserve"> </w:t>
      </w:r>
      <w:r w:rsidRPr="00EC38A5">
        <w:rPr>
          <w:sz w:val="28"/>
          <w:szCs w:val="28"/>
        </w:rPr>
        <w:t xml:space="preserve">року, </w:t>
      </w:r>
      <w:r w:rsidRPr="00187EED">
        <w:rPr>
          <w:sz w:val="28"/>
          <w:szCs w:val="28"/>
          <w:lang w:val="uk-UA"/>
        </w:rPr>
        <w:t xml:space="preserve">рішення міської ради № </w:t>
      </w:r>
      <w:r w:rsidR="000F2693" w:rsidRPr="00187EED">
        <w:rPr>
          <w:sz w:val="28"/>
          <w:szCs w:val="28"/>
          <w:lang w:val="uk-UA"/>
        </w:rPr>
        <w:t>1</w:t>
      </w:r>
      <w:r w:rsidR="00187EED">
        <w:rPr>
          <w:sz w:val="28"/>
          <w:szCs w:val="28"/>
          <w:lang w:val="uk-UA"/>
        </w:rPr>
        <w:t>5</w:t>
      </w:r>
      <w:r w:rsidRPr="00187EED">
        <w:rPr>
          <w:sz w:val="28"/>
          <w:szCs w:val="28"/>
          <w:lang w:val="uk-UA"/>
        </w:rPr>
        <w:t>/</w:t>
      </w:r>
      <w:r w:rsidR="000F2693" w:rsidRPr="00187EED">
        <w:rPr>
          <w:sz w:val="28"/>
          <w:szCs w:val="28"/>
          <w:lang w:val="uk-UA"/>
        </w:rPr>
        <w:t>1</w:t>
      </w:r>
      <w:r w:rsidR="00187EED">
        <w:rPr>
          <w:sz w:val="28"/>
          <w:szCs w:val="28"/>
          <w:lang w:val="uk-UA"/>
        </w:rPr>
        <w:t>3</w:t>
      </w:r>
      <w:r w:rsidRPr="00187EED">
        <w:rPr>
          <w:sz w:val="28"/>
          <w:szCs w:val="28"/>
          <w:lang w:val="uk-UA"/>
        </w:rPr>
        <w:t xml:space="preserve"> від </w:t>
      </w:r>
      <w:r w:rsidR="00AF6813" w:rsidRPr="00187EED">
        <w:rPr>
          <w:sz w:val="28"/>
          <w:szCs w:val="28"/>
          <w:lang w:val="uk-UA"/>
        </w:rPr>
        <w:t>2</w:t>
      </w:r>
      <w:r w:rsidR="00187EED">
        <w:rPr>
          <w:sz w:val="28"/>
          <w:szCs w:val="28"/>
          <w:lang w:val="uk-UA"/>
        </w:rPr>
        <w:t>5.11</w:t>
      </w:r>
      <w:r w:rsidRPr="00187EED">
        <w:rPr>
          <w:sz w:val="28"/>
          <w:szCs w:val="28"/>
          <w:lang w:val="uk-UA"/>
        </w:rPr>
        <w:t>.20</w:t>
      </w:r>
      <w:r w:rsidR="00EF109D" w:rsidRPr="00187EED">
        <w:rPr>
          <w:sz w:val="28"/>
          <w:szCs w:val="28"/>
          <w:lang w:val="uk-UA"/>
        </w:rPr>
        <w:t>2</w:t>
      </w:r>
      <w:r w:rsidR="00AF6813" w:rsidRPr="00187EED">
        <w:rPr>
          <w:sz w:val="28"/>
          <w:szCs w:val="28"/>
          <w:lang w:val="uk-UA"/>
        </w:rPr>
        <w:t>1</w:t>
      </w:r>
      <w:r w:rsidRPr="00187EED">
        <w:rPr>
          <w:sz w:val="28"/>
          <w:szCs w:val="28"/>
          <w:lang w:val="uk-UA"/>
        </w:rPr>
        <w:t xml:space="preserve"> року «Про затвердження </w:t>
      </w:r>
      <w:r w:rsidR="00AF6813" w:rsidRPr="00187EED">
        <w:rPr>
          <w:sz w:val="28"/>
          <w:szCs w:val="28"/>
          <w:lang w:val="uk-UA"/>
        </w:rPr>
        <w:t>п</w:t>
      </w:r>
      <w:r w:rsidR="00C66775" w:rsidRPr="00187EED">
        <w:rPr>
          <w:sz w:val="28"/>
          <w:szCs w:val="28"/>
          <w:lang w:val="uk-UA"/>
        </w:rPr>
        <w:t>роє</w:t>
      </w:r>
      <w:r w:rsidR="000F2693" w:rsidRPr="00187EED">
        <w:rPr>
          <w:sz w:val="28"/>
          <w:szCs w:val="28"/>
          <w:lang w:val="uk-UA"/>
        </w:rPr>
        <w:t>кт</w:t>
      </w:r>
      <w:r w:rsidR="00187EED">
        <w:rPr>
          <w:sz w:val="28"/>
          <w:szCs w:val="28"/>
          <w:lang w:val="uk-UA"/>
        </w:rPr>
        <w:t>у</w:t>
      </w:r>
      <w:r w:rsidR="00B503B9" w:rsidRPr="00187EED">
        <w:rPr>
          <w:sz w:val="28"/>
          <w:szCs w:val="28"/>
          <w:lang w:val="uk-UA"/>
        </w:rPr>
        <w:t xml:space="preserve"> землеустрою щодо відведення та надання земельної ділянки для будівництва і обслуговування жи</w:t>
      </w:r>
      <w:r w:rsidR="000F2693" w:rsidRPr="00187EED">
        <w:rPr>
          <w:sz w:val="28"/>
          <w:szCs w:val="28"/>
          <w:lang w:val="uk-UA"/>
        </w:rPr>
        <w:t>т</w:t>
      </w:r>
      <w:r w:rsidR="00B503B9" w:rsidRPr="00187EED">
        <w:rPr>
          <w:sz w:val="28"/>
          <w:szCs w:val="28"/>
          <w:lang w:val="uk-UA"/>
        </w:rPr>
        <w:t>ло</w:t>
      </w:r>
      <w:r w:rsidR="000F2693" w:rsidRPr="00187EED">
        <w:rPr>
          <w:sz w:val="28"/>
          <w:szCs w:val="28"/>
          <w:lang w:val="uk-UA"/>
        </w:rPr>
        <w:t>во</w:t>
      </w:r>
      <w:r w:rsidR="00B503B9" w:rsidRPr="00187EED">
        <w:rPr>
          <w:sz w:val="28"/>
          <w:szCs w:val="28"/>
          <w:lang w:val="uk-UA"/>
        </w:rPr>
        <w:t xml:space="preserve">го будинку, господарських будівель і споруд (присадибна ділянка) </w:t>
      </w:r>
      <w:r w:rsidR="00187EED">
        <w:rPr>
          <w:sz w:val="28"/>
          <w:szCs w:val="28"/>
          <w:lang w:val="uk-UA"/>
        </w:rPr>
        <w:t>Петрук М.В.</w:t>
      </w:r>
      <w:r w:rsidR="00B503B9" w:rsidRPr="00187EED">
        <w:rPr>
          <w:sz w:val="28"/>
          <w:szCs w:val="28"/>
          <w:lang w:val="uk-UA"/>
        </w:rPr>
        <w:t>»</w:t>
      </w:r>
      <w:r w:rsidR="002E111C" w:rsidRPr="00813E58">
        <w:rPr>
          <w:sz w:val="28"/>
          <w:szCs w:val="28"/>
          <w:lang w:val="uk-UA"/>
        </w:rPr>
        <w:t>,</w:t>
      </w:r>
      <w:r w:rsidR="000A2985" w:rsidRPr="00EA702E">
        <w:rPr>
          <w:color w:val="FF0000"/>
          <w:sz w:val="28"/>
          <w:szCs w:val="28"/>
          <w:lang w:val="uk-UA"/>
        </w:rPr>
        <w:t xml:space="preserve"> </w:t>
      </w:r>
      <w:r w:rsidRPr="00EA702E">
        <w:rPr>
          <w:sz w:val="28"/>
          <w:szCs w:val="28"/>
          <w:lang w:val="uk-UA"/>
        </w:rPr>
        <w:t>міська рада</w:t>
      </w:r>
    </w:p>
    <w:p w14:paraId="450A265F" w14:textId="77777777" w:rsidR="00BA0E72" w:rsidRPr="00EF7F8E" w:rsidRDefault="00623528" w:rsidP="00623528">
      <w:pPr>
        <w:pStyle w:val="aa"/>
        <w:spacing w:after="0"/>
        <w:ind w:right="45"/>
        <w:rPr>
          <w:sz w:val="28"/>
          <w:szCs w:val="28"/>
          <w:lang w:val="uk-UA"/>
        </w:rPr>
      </w:pPr>
      <w:r w:rsidRPr="00EF7F8E">
        <w:rPr>
          <w:sz w:val="28"/>
          <w:szCs w:val="28"/>
          <w:lang w:val="uk-UA"/>
        </w:rPr>
        <w:t>В И Р І Ш И Л А :</w:t>
      </w:r>
    </w:p>
    <w:p w14:paraId="316ED55E" w14:textId="77777777" w:rsidR="00474E59" w:rsidRDefault="00623528" w:rsidP="003E2175">
      <w:pPr>
        <w:pStyle w:val="aa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EC38A5">
        <w:rPr>
          <w:sz w:val="28"/>
          <w:szCs w:val="28"/>
          <w:lang w:val="uk-UA"/>
        </w:rPr>
        <w:t>1. Включити до позачергового єдиного реєстру учасників АТО та ООС щодо надання земельних ділянок у порядку безоплатної їх приватизації для будівництва і</w:t>
      </w:r>
      <w:r w:rsidRPr="00EC38A5">
        <w:rPr>
          <w:b/>
          <w:bCs/>
          <w:sz w:val="28"/>
          <w:szCs w:val="28"/>
          <w:lang w:val="uk-UA"/>
        </w:rPr>
        <w:t xml:space="preserve"> </w:t>
      </w:r>
      <w:r w:rsidRPr="00EC38A5">
        <w:rPr>
          <w:sz w:val="28"/>
          <w:szCs w:val="28"/>
          <w:lang w:val="uk-UA"/>
        </w:rPr>
        <w:t>обслуговування житлових будинків,</w:t>
      </w:r>
      <w:r w:rsidRPr="00EC38A5">
        <w:rPr>
          <w:b/>
          <w:bCs/>
          <w:sz w:val="28"/>
          <w:szCs w:val="28"/>
          <w:lang w:val="uk-UA"/>
        </w:rPr>
        <w:t xml:space="preserve"> </w:t>
      </w:r>
      <w:r w:rsidRPr="00EC38A5">
        <w:rPr>
          <w:sz w:val="28"/>
          <w:szCs w:val="28"/>
          <w:lang w:val="uk-UA"/>
        </w:rPr>
        <w:t xml:space="preserve">господарських будівель і споруд </w:t>
      </w:r>
      <w:r w:rsidR="003E2175">
        <w:rPr>
          <w:sz w:val="28"/>
          <w:szCs w:val="28"/>
          <w:lang w:val="uk-UA"/>
        </w:rPr>
        <w:t>гр</w:t>
      </w:r>
      <w:r w:rsidR="00474E59">
        <w:rPr>
          <w:sz w:val="28"/>
          <w:szCs w:val="28"/>
          <w:lang w:val="uk-UA"/>
        </w:rPr>
        <w:t>омадян:</w:t>
      </w:r>
    </w:p>
    <w:p w14:paraId="03FC3C3C" w14:textId="7364234D" w:rsidR="00474E59" w:rsidRPr="00897C6E" w:rsidRDefault="004A519B" w:rsidP="003E2175">
      <w:pPr>
        <w:pStyle w:val="aa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74E59" w:rsidRPr="00897C6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897C6E" w:rsidRPr="00897C6E">
        <w:rPr>
          <w:sz w:val="28"/>
          <w:szCs w:val="28"/>
        </w:rPr>
        <w:t>Малашевського Андрія Олександровича</w:t>
      </w:r>
      <w:r w:rsidR="00623528" w:rsidRPr="00897C6E">
        <w:rPr>
          <w:sz w:val="28"/>
          <w:szCs w:val="28"/>
        </w:rPr>
        <w:t xml:space="preserve">, відповідно до дати звернення </w:t>
      </w:r>
      <w:r w:rsidR="00EC38A5" w:rsidRPr="00897C6E">
        <w:rPr>
          <w:sz w:val="28"/>
          <w:szCs w:val="28"/>
        </w:rPr>
        <w:t xml:space="preserve">від </w:t>
      </w:r>
      <w:r w:rsidR="00EA702E" w:rsidRPr="00897C6E">
        <w:rPr>
          <w:sz w:val="28"/>
          <w:szCs w:val="28"/>
          <w:lang w:val="uk-UA"/>
        </w:rPr>
        <w:t>0</w:t>
      </w:r>
      <w:r w:rsidR="00897C6E">
        <w:rPr>
          <w:sz w:val="28"/>
          <w:szCs w:val="28"/>
          <w:lang w:val="uk-UA"/>
        </w:rPr>
        <w:t>6</w:t>
      </w:r>
      <w:r w:rsidR="00EC38A5" w:rsidRPr="00897C6E">
        <w:rPr>
          <w:sz w:val="28"/>
          <w:szCs w:val="28"/>
        </w:rPr>
        <w:t>.</w:t>
      </w:r>
      <w:r w:rsidR="00897C6E">
        <w:rPr>
          <w:sz w:val="28"/>
          <w:szCs w:val="28"/>
          <w:lang w:val="uk-UA"/>
        </w:rPr>
        <w:t>12</w:t>
      </w:r>
      <w:r w:rsidR="00EC38A5" w:rsidRPr="00897C6E">
        <w:rPr>
          <w:sz w:val="28"/>
          <w:szCs w:val="28"/>
        </w:rPr>
        <w:t>.20</w:t>
      </w:r>
      <w:r w:rsidR="00EA702E" w:rsidRPr="00897C6E">
        <w:rPr>
          <w:sz w:val="28"/>
          <w:szCs w:val="28"/>
          <w:lang w:val="uk-UA"/>
        </w:rPr>
        <w:t>2</w:t>
      </w:r>
      <w:r w:rsidR="00EC38A5" w:rsidRPr="00897C6E">
        <w:rPr>
          <w:sz w:val="28"/>
          <w:szCs w:val="28"/>
          <w:lang w:val="uk-UA"/>
        </w:rPr>
        <w:t>1</w:t>
      </w:r>
      <w:r w:rsidR="00EC38A5" w:rsidRPr="00897C6E">
        <w:rPr>
          <w:sz w:val="28"/>
          <w:szCs w:val="28"/>
        </w:rPr>
        <w:t xml:space="preserve"> року</w:t>
      </w:r>
      <w:r w:rsidR="00474E59" w:rsidRPr="00897C6E">
        <w:rPr>
          <w:sz w:val="28"/>
          <w:szCs w:val="28"/>
          <w:lang w:val="uk-UA"/>
        </w:rPr>
        <w:t>;</w:t>
      </w:r>
    </w:p>
    <w:p w14:paraId="7E9F8F67" w14:textId="0E6E2CEA" w:rsidR="00572589" w:rsidRPr="0039149B" w:rsidRDefault="001E4FBD" w:rsidP="00EE765B">
      <w:pPr>
        <w:pStyle w:val="aa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74E59" w:rsidRPr="0039149B">
        <w:rPr>
          <w:sz w:val="28"/>
          <w:szCs w:val="28"/>
          <w:lang w:val="uk-UA"/>
        </w:rPr>
        <w:t xml:space="preserve">) </w:t>
      </w:r>
      <w:r w:rsidR="0039149B">
        <w:rPr>
          <w:sz w:val="28"/>
          <w:szCs w:val="28"/>
          <w:lang w:val="uk-UA"/>
        </w:rPr>
        <w:t>Саламатову Зою Степанівну</w:t>
      </w:r>
      <w:r w:rsidR="00C67018" w:rsidRPr="0039149B">
        <w:rPr>
          <w:sz w:val="28"/>
          <w:szCs w:val="28"/>
          <w:lang w:val="uk-UA"/>
        </w:rPr>
        <w:t xml:space="preserve">, відповідно до дати звернення від </w:t>
      </w:r>
      <w:r w:rsidR="0039149B">
        <w:rPr>
          <w:sz w:val="28"/>
          <w:szCs w:val="28"/>
          <w:lang w:val="uk-UA"/>
        </w:rPr>
        <w:t>2</w:t>
      </w:r>
      <w:r w:rsidR="00C67018" w:rsidRPr="0039149B">
        <w:rPr>
          <w:sz w:val="28"/>
          <w:szCs w:val="28"/>
          <w:lang w:val="uk-UA"/>
        </w:rPr>
        <w:t>1.</w:t>
      </w:r>
      <w:r w:rsidR="0039149B">
        <w:rPr>
          <w:sz w:val="28"/>
          <w:szCs w:val="28"/>
          <w:lang w:val="uk-UA"/>
        </w:rPr>
        <w:t>12</w:t>
      </w:r>
      <w:r w:rsidR="00C67018" w:rsidRPr="0039149B">
        <w:rPr>
          <w:sz w:val="28"/>
          <w:szCs w:val="28"/>
          <w:lang w:val="uk-UA"/>
        </w:rPr>
        <w:t>.2021 року.</w:t>
      </w:r>
    </w:p>
    <w:p w14:paraId="4A4D58CE" w14:textId="77777777" w:rsidR="00623528" w:rsidRPr="00EC38A5" w:rsidRDefault="00FA1225" w:rsidP="00FA1225">
      <w:pPr>
        <w:pStyle w:val="aa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EC38A5">
        <w:rPr>
          <w:sz w:val="28"/>
          <w:szCs w:val="28"/>
          <w:lang w:val="uk-UA"/>
        </w:rPr>
        <w:t xml:space="preserve">2. </w:t>
      </w:r>
      <w:r w:rsidR="00623528" w:rsidRPr="00EC38A5">
        <w:rPr>
          <w:sz w:val="28"/>
          <w:szCs w:val="28"/>
          <w:lang w:val="uk-UA"/>
        </w:rPr>
        <w:t>Включити до першочергового єдиного реєстру учасників АТО та ООС по м. Ковелю щодо надання земельних ділянок у порядку безоплатної їх приватизації для будівництва і</w:t>
      </w:r>
      <w:r w:rsidR="00623528" w:rsidRPr="00EC38A5">
        <w:rPr>
          <w:b/>
          <w:bCs/>
          <w:sz w:val="28"/>
          <w:szCs w:val="28"/>
          <w:lang w:val="uk-UA"/>
        </w:rPr>
        <w:t xml:space="preserve"> </w:t>
      </w:r>
      <w:r w:rsidR="00623528" w:rsidRPr="00EC38A5">
        <w:rPr>
          <w:sz w:val="28"/>
          <w:szCs w:val="28"/>
          <w:lang w:val="uk-UA"/>
        </w:rPr>
        <w:t>обслуговування житлових будинків,</w:t>
      </w:r>
      <w:r w:rsidR="00623528" w:rsidRPr="00EC38A5">
        <w:rPr>
          <w:b/>
          <w:bCs/>
          <w:sz w:val="28"/>
          <w:szCs w:val="28"/>
          <w:lang w:val="uk-UA"/>
        </w:rPr>
        <w:t xml:space="preserve"> </w:t>
      </w:r>
      <w:r w:rsidR="00623528" w:rsidRPr="00EC38A5">
        <w:rPr>
          <w:sz w:val="28"/>
          <w:szCs w:val="28"/>
          <w:lang w:val="uk-UA"/>
        </w:rPr>
        <w:t>господарських будівель і споруд громадян:</w:t>
      </w:r>
    </w:p>
    <w:p w14:paraId="1454B061" w14:textId="2CD7B0F2" w:rsidR="00D73AAD" w:rsidRPr="00EC38A5" w:rsidRDefault="00D15D60" w:rsidP="00D73AAD">
      <w:pPr>
        <w:pStyle w:val="aa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EC38A5">
        <w:rPr>
          <w:sz w:val="28"/>
          <w:szCs w:val="28"/>
          <w:lang w:val="uk-UA"/>
        </w:rPr>
        <w:lastRenderedPageBreak/>
        <w:t xml:space="preserve">1) </w:t>
      </w:r>
      <w:r w:rsidR="005D274E">
        <w:rPr>
          <w:sz w:val="28"/>
          <w:szCs w:val="28"/>
          <w:lang w:val="uk-UA"/>
        </w:rPr>
        <w:t>Супрунюка</w:t>
      </w:r>
      <w:r w:rsidR="00EA702E" w:rsidRPr="00EA702E">
        <w:rPr>
          <w:sz w:val="28"/>
          <w:szCs w:val="28"/>
          <w:lang w:val="uk-UA"/>
        </w:rPr>
        <w:t xml:space="preserve"> </w:t>
      </w:r>
      <w:r w:rsidR="005D274E">
        <w:rPr>
          <w:sz w:val="28"/>
          <w:szCs w:val="28"/>
          <w:lang w:val="uk-UA"/>
        </w:rPr>
        <w:t>Володимира</w:t>
      </w:r>
      <w:r w:rsidR="00EA702E" w:rsidRPr="00EA702E">
        <w:rPr>
          <w:sz w:val="28"/>
          <w:szCs w:val="28"/>
          <w:lang w:val="uk-UA"/>
        </w:rPr>
        <w:t xml:space="preserve"> </w:t>
      </w:r>
      <w:r w:rsidR="005D274E">
        <w:rPr>
          <w:sz w:val="28"/>
          <w:szCs w:val="28"/>
          <w:lang w:val="uk-UA"/>
        </w:rPr>
        <w:t>Григоровича</w:t>
      </w:r>
      <w:r w:rsidR="00D73AAD" w:rsidRPr="00EC38A5">
        <w:rPr>
          <w:sz w:val="28"/>
          <w:szCs w:val="28"/>
          <w:lang w:val="uk-UA"/>
        </w:rPr>
        <w:t xml:space="preserve">, </w:t>
      </w:r>
      <w:r w:rsidR="00D73AAD" w:rsidRPr="00EC38A5">
        <w:rPr>
          <w:sz w:val="28"/>
          <w:szCs w:val="28"/>
        </w:rPr>
        <w:t xml:space="preserve">відповідно до дати звернення від </w:t>
      </w:r>
      <w:r w:rsidR="005D274E">
        <w:rPr>
          <w:sz w:val="28"/>
          <w:szCs w:val="28"/>
          <w:lang w:val="uk-UA"/>
        </w:rPr>
        <w:t>03</w:t>
      </w:r>
      <w:r w:rsidR="00D73AAD" w:rsidRPr="00EC38A5">
        <w:rPr>
          <w:sz w:val="28"/>
          <w:szCs w:val="28"/>
        </w:rPr>
        <w:t>.</w:t>
      </w:r>
      <w:r w:rsidR="005D274E">
        <w:rPr>
          <w:sz w:val="28"/>
          <w:szCs w:val="28"/>
          <w:lang w:val="uk-UA"/>
        </w:rPr>
        <w:t>11</w:t>
      </w:r>
      <w:r w:rsidR="00D73AAD" w:rsidRPr="00EC38A5">
        <w:rPr>
          <w:sz w:val="28"/>
          <w:szCs w:val="28"/>
        </w:rPr>
        <w:t>.20</w:t>
      </w:r>
      <w:r w:rsidR="00D73AAD" w:rsidRPr="00EC38A5">
        <w:rPr>
          <w:sz w:val="28"/>
          <w:szCs w:val="28"/>
          <w:lang w:val="uk-UA"/>
        </w:rPr>
        <w:t>21</w:t>
      </w:r>
      <w:r w:rsidR="00D73AAD" w:rsidRPr="00EC38A5">
        <w:rPr>
          <w:sz w:val="28"/>
          <w:szCs w:val="28"/>
        </w:rPr>
        <w:t xml:space="preserve"> року</w:t>
      </w:r>
      <w:r w:rsidR="00D73AAD" w:rsidRPr="00EC38A5">
        <w:rPr>
          <w:sz w:val="28"/>
          <w:szCs w:val="28"/>
          <w:lang w:val="uk-UA"/>
        </w:rPr>
        <w:t>;</w:t>
      </w:r>
    </w:p>
    <w:p w14:paraId="0FFF2F0A" w14:textId="69AC09EE" w:rsidR="00932102" w:rsidRDefault="00D15D60" w:rsidP="00FA1225">
      <w:pPr>
        <w:pStyle w:val="aa"/>
        <w:spacing w:before="0" w:beforeAutospacing="0" w:after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C38A5">
        <w:rPr>
          <w:sz w:val="28"/>
          <w:szCs w:val="28"/>
          <w:lang w:val="uk-UA"/>
        </w:rPr>
        <w:t>2</w:t>
      </w:r>
      <w:r w:rsidR="00623528" w:rsidRPr="00EC38A5">
        <w:rPr>
          <w:sz w:val="28"/>
          <w:szCs w:val="28"/>
        </w:rPr>
        <w:t xml:space="preserve">) </w:t>
      </w:r>
      <w:r w:rsidR="00932102" w:rsidRPr="00FC40AD">
        <w:rPr>
          <w:color w:val="000000" w:themeColor="text1"/>
          <w:sz w:val="28"/>
          <w:szCs w:val="28"/>
          <w:lang w:val="uk-UA"/>
        </w:rPr>
        <w:t>Степанюка Назара Миколайовича</w:t>
      </w:r>
      <w:r w:rsidR="00932102" w:rsidRPr="00FC40AD">
        <w:rPr>
          <w:color w:val="000000" w:themeColor="text1"/>
          <w:sz w:val="28"/>
          <w:szCs w:val="28"/>
        </w:rPr>
        <w:t xml:space="preserve">, відповідно до дати звернення від </w:t>
      </w:r>
      <w:r w:rsidR="00932102" w:rsidRPr="00FC40AD">
        <w:rPr>
          <w:color w:val="000000" w:themeColor="text1"/>
          <w:sz w:val="28"/>
          <w:szCs w:val="28"/>
          <w:lang w:val="uk-UA"/>
        </w:rPr>
        <w:t>0</w:t>
      </w:r>
      <w:r w:rsidR="00932102">
        <w:rPr>
          <w:color w:val="000000" w:themeColor="text1"/>
          <w:sz w:val="28"/>
          <w:szCs w:val="28"/>
          <w:lang w:val="uk-UA"/>
        </w:rPr>
        <w:t>3</w:t>
      </w:r>
      <w:r w:rsidR="00932102" w:rsidRPr="00FC40AD">
        <w:rPr>
          <w:color w:val="000000" w:themeColor="text1"/>
          <w:sz w:val="28"/>
          <w:szCs w:val="28"/>
          <w:lang w:val="uk-UA"/>
        </w:rPr>
        <w:t>.</w:t>
      </w:r>
      <w:r w:rsidR="00932102">
        <w:rPr>
          <w:color w:val="000000" w:themeColor="text1"/>
          <w:sz w:val="28"/>
          <w:szCs w:val="28"/>
          <w:lang w:val="uk-UA"/>
        </w:rPr>
        <w:t>12</w:t>
      </w:r>
      <w:r w:rsidR="00932102" w:rsidRPr="00FC40AD">
        <w:rPr>
          <w:color w:val="000000" w:themeColor="text1"/>
          <w:sz w:val="28"/>
          <w:szCs w:val="28"/>
          <w:lang w:val="uk-UA"/>
        </w:rPr>
        <w:t xml:space="preserve">.2021 </w:t>
      </w:r>
      <w:r w:rsidR="00932102" w:rsidRPr="00FC40AD">
        <w:rPr>
          <w:color w:val="000000" w:themeColor="text1"/>
          <w:sz w:val="28"/>
          <w:szCs w:val="28"/>
        </w:rPr>
        <w:t>року;</w:t>
      </w:r>
    </w:p>
    <w:p w14:paraId="4BBC5625" w14:textId="0805DD62" w:rsidR="00623528" w:rsidRPr="005610C0" w:rsidRDefault="00D15D60" w:rsidP="00FA1225">
      <w:pPr>
        <w:pStyle w:val="aa"/>
        <w:spacing w:before="0" w:beforeAutospacing="0" w:after="0"/>
        <w:ind w:firstLine="708"/>
        <w:jc w:val="both"/>
        <w:rPr>
          <w:sz w:val="28"/>
          <w:szCs w:val="28"/>
        </w:rPr>
      </w:pPr>
      <w:r w:rsidRPr="005610C0">
        <w:rPr>
          <w:color w:val="000000" w:themeColor="text1"/>
          <w:sz w:val="28"/>
          <w:szCs w:val="28"/>
          <w:lang w:val="uk-UA"/>
        </w:rPr>
        <w:t>3</w:t>
      </w:r>
      <w:r w:rsidR="00623528" w:rsidRPr="005610C0">
        <w:rPr>
          <w:color w:val="000000" w:themeColor="text1"/>
          <w:sz w:val="28"/>
          <w:szCs w:val="28"/>
        </w:rPr>
        <w:t xml:space="preserve">) </w:t>
      </w:r>
      <w:r w:rsidR="00D12822" w:rsidRPr="005610C0">
        <w:rPr>
          <w:sz w:val="28"/>
          <w:szCs w:val="28"/>
          <w:lang w:val="uk-UA"/>
        </w:rPr>
        <w:t>Марущака Вячеслава Олександровича</w:t>
      </w:r>
      <w:r w:rsidR="00623528" w:rsidRPr="005610C0">
        <w:rPr>
          <w:sz w:val="28"/>
          <w:szCs w:val="28"/>
        </w:rPr>
        <w:t xml:space="preserve">, відповідно до дати звернення від </w:t>
      </w:r>
      <w:r w:rsidR="00380D9F" w:rsidRPr="005610C0">
        <w:rPr>
          <w:sz w:val="28"/>
          <w:szCs w:val="28"/>
          <w:lang w:val="uk-UA"/>
        </w:rPr>
        <w:t>0</w:t>
      </w:r>
      <w:r w:rsidR="00D12822" w:rsidRPr="005610C0">
        <w:rPr>
          <w:sz w:val="28"/>
          <w:szCs w:val="28"/>
          <w:lang w:val="uk-UA"/>
        </w:rPr>
        <w:t>9</w:t>
      </w:r>
      <w:r w:rsidR="00380D9F" w:rsidRPr="005610C0">
        <w:rPr>
          <w:sz w:val="28"/>
          <w:szCs w:val="28"/>
          <w:lang w:val="uk-UA"/>
        </w:rPr>
        <w:t>.</w:t>
      </w:r>
      <w:r w:rsidR="00FC40AD" w:rsidRPr="005610C0">
        <w:rPr>
          <w:sz w:val="28"/>
          <w:szCs w:val="28"/>
          <w:lang w:val="uk-UA"/>
        </w:rPr>
        <w:t>12</w:t>
      </w:r>
      <w:r w:rsidR="00380D9F" w:rsidRPr="005610C0">
        <w:rPr>
          <w:sz w:val="28"/>
          <w:szCs w:val="28"/>
          <w:lang w:val="uk-UA"/>
        </w:rPr>
        <w:t>.202</w:t>
      </w:r>
      <w:r w:rsidR="00D81C43" w:rsidRPr="005610C0">
        <w:rPr>
          <w:sz w:val="28"/>
          <w:szCs w:val="28"/>
          <w:lang w:val="uk-UA"/>
        </w:rPr>
        <w:t>1</w:t>
      </w:r>
      <w:r w:rsidR="00380D9F" w:rsidRPr="005610C0">
        <w:rPr>
          <w:sz w:val="28"/>
          <w:szCs w:val="28"/>
          <w:lang w:val="uk-UA"/>
        </w:rPr>
        <w:t xml:space="preserve"> </w:t>
      </w:r>
      <w:r w:rsidR="00623528" w:rsidRPr="005610C0">
        <w:rPr>
          <w:sz w:val="28"/>
          <w:szCs w:val="28"/>
        </w:rPr>
        <w:t>року;</w:t>
      </w:r>
    </w:p>
    <w:p w14:paraId="1341962C" w14:textId="640ABDFC" w:rsidR="00623528" w:rsidRPr="001E4FBD" w:rsidRDefault="00D15D60" w:rsidP="00FA1225">
      <w:pPr>
        <w:pStyle w:val="aa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4A519B">
        <w:rPr>
          <w:sz w:val="28"/>
          <w:szCs w:val="28"/>
          <w:lang w:val="uk-UA"/>
        </w:rPr>
        <w:t>4</w:t>
      </w:r>
      <w:r w:rsidR="00623528" w:rsidRPr="004A519B">
        <w:rPr>
          <w:sz w:val="28"/>
          <w:szCs w:val="28"/>
        </w:rPr>
        <w:t xml:space="preserve">) </w:t>
      </w:r>
      <w:r w:rsidR="001E58E2" w:rsidRPr="004A519B">
        <w:rPr>
          <w:sz w:val="28"/>
          <w:szCs w:val="28"/>
          <w:lang w:val="uk-UA"/>
        </w:rPr>
        <w:t>К</w:t>
      </w:r>
      <w:r w:rsidR="004A519B">
        <w:rPr>
          <w:sz w:val="28"/>
          <w:szCs w:val="28"/>
          <w:lang w:val="uk-UA"/>
        </w:rPr>
        <w:t>линового Василя</w:t>
      </w:r>
      <w:r w:rsidR="001E58E2" w:rsidRPr="004A519B">
        <w:rPr>
          <w:sz w:val="28"/>
          <w:szCs w:val="28"/>
          <w:lang w:val="uk-UA"/>
        </w:rPr>
        <w:t xml:space="preserve"> Олександр</w:t>
      </w:r>
      <w:r w:rsidR="004A519B">
        <w:rPr>
          <w:sz w:val="28"/>
          <w:szCs w:val="28"/>
          <w:lang w:val="uk-UA"/>
        </w:rPr>
        <w:t>овича</w:t>
      </w:r>
      <w:r w:rsidR="00623528" w:rsidRPr="004A519B">
        <w:rPr>
          <w:sz w:val="28"/>
          <w:szCs w:val="28"/>
        </w:rPr>
        <w:t xml:space="preserve">, </w:t>
      </w:r>
      <w:r w:rsidR="00623528" w:rsidRPr="002440E8">
        <w:rPr>
          <w:sz w:val="28"/>
          <w:szCs w:val="28"/>
          <w:lang w:val="uk-UA"/>
        </w:rPr>
        <w:t xml:space="preserve">відповідно до дати звернення від </w:t>
      </w:r>
      <w:r w:rsidR="004A519B">
        <w:rPr>
          <w:sz w:val="28"/>
          <w:szCs w:val="28"/>
          <w:lang w:val="uk-UA"/>
        </w:rPr>
        <w:t>16</w:t>
      </w:r>
      <w:r w:rsidR="00623528" w:rsidRPr="002440E8">
        <w:rPr>
          <w:sz w:val="28"/>
          <w:szCs w:val="28"/>
          <w:lang w:val="uk-UA"/>
        </w:rPr>
        <w:t>.</w:t>
      </w:r>
      <w:r w:rsidR="004A519B">
        <w:rPr>
          <w:sz w:val="28"/>
          <w:szCs w:val="28"/>
          <w:lang w:val="uk-UA"/>
        </w:rPr>
        <w:t>12</w:t>
      </w:r>
      <w:r w:rsidR="00623528" w:rsidRPr="002440E8">
        <w:rPr>
          <w:sz w:val="28"/>
          <w:szCs w:val="28"/>
          <w:lang w:val="uk-UA"/>
        </w:rPr>
        <w:t>.20</w:t>
      </w:r>
      <w:r w:rsidR="00447B8B" w:rsidRPr="004A519B">
        <w:rPr>
          <w:sz w:val="28"/>
          <w:szCs w:val="28"/>
          <w:lang w:val="uk-UA"/>
        </w:rPr>
        <w:t>2</w:t>
      </w:r>
      <w:r w:rsidR="00D81C43" w:rsidRPr="004A519B">
        <w:rPr>
          <w:sz w:val="28"/>
          <w:szCs w:val="28"/>
          <w:lang w:val="uk-UA"/>
        </w:rPr>
        <w:t>1</w:t>
      </w:r>
      <w:r w:rsidR="001E4FBD" w:rsidRPr="002440E8">
        <w:rPr>
          <w:sz w:val="28"/>
          <w:szCs w:val="28"/>
          <w:lang w:val="uk-UA"/>
        </w:rPr>
        <w:t xml:space="preserve"> року</w:t>
      </w:r>
      <w:r w:rsidR="001E4FBD">
        <w:rPr>
          <w:sz w:val="28"/>
          <w:szCs w:val="28"/>
          <w:lang w:val="uk-UA"/>
        </w:rPr>
        <w:t>.</w:t>
      </w:r>
    </w:p>
    <w:p w14:paraId="562AC976" w14:textId="77777777" w:rsidR="008E09A5" w:rsidRDefault="002E111C" w:rsidP="00A23B84">
      <w:pPr>
        <w:pStyle w:val="aa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23528" w:rsidRPr="00EC38A5">
        <w:rPr>
          <w:sz w:val="28"/>
          <w:szCs w:val="28"/>
          <w:lang w:val="uk-UA"/>
        </w:rPr>
        <w:t xml:space="preserve">. </w:t>
      </w:r>
      <w:r w:rsidR="00F5341D" w:rsidRPr="00474E59">
        <w:rPr>
          <w:sz w:val="28"/>
          <w:szCs w:val="28"/>
          <w:lang w:val="uk-UA"/>
        </w:rPr>
        <w:t>Включити до першочергового єдиного реєстру учасників АТО та ООС, що проживають за межами м. Ковеля щодо надання земельних ділянок у порядку безоплатної їх приватизації для будівництва і обслуговування житлових будинків, господарс</w:t>
      </w:r>
      <w:r w:rsidR="003E2175" w:rsidRPr="00474E59">
        <w:rPr>
          <w:sz w:val="28"/>
          <w:szCs w:val="28"/>
          <w:lang w:val="uk-UA"/>
        </w:rPr>
        <w:t>ьких будівель і споруд гр</w:t>
      </w:r>
      <w:r w:rsidR="008E09A5">
        <w:rPr>
          <w:sz w:val="28"/>
          <w:szCs w:val="28"/>
          <w:lang w:val="uk-UA"/>
        </w:rPr>
        <w:t>омадян:</w:t>
      </w:r>
    </w:p>
    <w:p w14:paraId="427F858A" w14:textId="798D1873" w:rsidR="008E09A5" w:rsidRDefault="008E09A5" w:rsidP="00A23B84">
      <w:pPr>
        <w:pStyle w:val="aa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5D274E">
        <w:rPr>
          <w:sz w:val="28"/>
          <w:szCs w:val="28"/>
          <w:lang w:val="uk-UA"/>
        </w:rPr>
        <w:t>Савчука Андрія Михайловича</w:t>
      </w:r>
      <w:r w:rsidR="00BC2E64" w:rsidRPr="00474E59">
        <w:rPr>
          <w:sz w:val="28"/>
          <w:szCs w:val="28"/>
        </w:rPr>
        <w:t xml:space="preserve">, </w:t>
      </w:r>
      <w:r w:rsidR="00BC2E64" w:rsidRPr="00C67018">
        <w:rPr>
          <w:sz w:val="28"/>
          <w:szCs w:val="28"/>
          <w:lang w:val="uk-UA"/>
        </w:rPr>
        <w:t>відповідно до дати звернення від 0</w:t>
      </w:r>
      <w:r w:rsidR="005D274E">
        <w:rPr>
          <w:sz w:val="28"/>
          <w:szCs w:val="28"/>
          <w:lang w:val="uk-UA"/>
        </w:rPr>
        <w:t>9</w:t>
      </w:r>
      <w:r w:rsidR="00BC2E64" w:rsidRPr="00C67018">
        <w:rPr>
          <w:sz w:val="28"/>
          <w:szCs w:val="28"/>
          <w:lang w:val="uk-UA"/>
        </w:rPr>
        <w:t>.</w:t>
      </w:r>
      <w:r w:rsidR="005D274E">
        <w:rPr>
          <w:sz w:val="28"/>
          <w:szCs w:val="28"/>
          <w:lang w:val="uk-UA"/>
        </w:rPr>
        <w:t>11</w:t>
      </w:r>
      <w:r w:rsidR="00BC2E64" w:rsidRPr="00C67018">
        <w:rPr>
          <w:sz w:val="28"/>
          <w:szCs w:val="28"/>
          <w:lang w:val="uk-UA"/>
        </w:rPr>
        <w:t>.2021 року</w:t>
      </w:r>
      <w:r>
        <w:rPr>
          <w:sz w:val="28"/>
          <w:szCs w:val="28"/>
          <w:lang w:val="uk-UA"/>
        </w:rPr>
        <w:t>;</w:t>
      </w:r>
    </w:p>
    <w:p w14:paraId="3132D886" w14:textId="49BAC4E0" w:rsidR="00A23B84" w:rsidRPr="006167EA" w:rsidRDefault="008E09A5" w:rsidP="009E2CAD">
      <w:pPr>
        <w:pStyle w:val="aa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6167EA">
        <w:rPr>
          <w:sz w:val="28"/>
          <w:szCs w:val="28"/>
          <w:lang w:val="uk-UA"/>
        </w:rPr>
        <w:t xml:space="preserve">2) </w:t>
      </w:r>
      <w:r w:rsidR="00AA248F" w:rsidRPr="006167EA">
        <w:rPr>
          <w:sz w:val="28"/>
          <w:szCs w:val="28"/>
          <w:lang w:val="uk-UA"/>
        </w:rPr>
        <w:t>Шахова Олега Володимировича</w:t>
      </w:r>
      <w:r w:rsidR="009E2CAD" w:rsidRPr="006167EA">
        <w:rPr>
          <w:sz w:val="28"/>
          <w:szCs w:val="28"/>
          <w:lang w:val="uk-UA"/>
        </w:rPr>
        <w:t>,</w:t>
      </w:r>
      <w:r w:rsidR="009E2CAD" w:rsidRPr="006167EA">
        <w:rPr>
          <w:sz w:val="28"/>
          <w:szCs w:val="28"/>
        </w:rPr>
        <w:t xml:space="preserve"> </w:t>
      </w:r>
      <w:r w:rsidR="009E2CAD" w:rsidRPr="006167EA">
        <w:rPr>
          <w:sz w:val="28"/>
          <w:szCs w:val="28"/>
          <w:lang w:val="uk-UA"/>
        </w:rPr>
        <w:t xml:space="preserve">відповідно до дати звернення від </w:t>
      </w:r>
      <w:r w:rsidR="00AA248F" w:rsidRPr="006167EA">
        <w:rPr>
          <w:sz w:val="28"/>
          <w:szCs w:val="28"/>
          <w:lang w:val="uk-UA"/>
        </w:rPr>
        <w:t>07</w:t>
      </w:r>
      <w:r w:rsidR="009E2CAD" w:rsidRPr="006167EA">
        <w:rPr>
          <w:sz w:val="28"/>
          <w:szCs w:val="28"/>
          <w:lang w:val="uk-UA"/>
        </w:rPr>
        <w:t>.1</w:t>
      </w:r>
      <w:r w:rsidR="00AA248F" w:rsidRPr="006167EA">
        <w:rPr>
          <w:sz w:val="28"/>
          <w:szCs w:val="28"/>
          <w:lang w:val="uk-UA"/>
        </w:rPr>
        <w:t>2</w:t>
      </w:r>
      <w:r w:rsidR="009E2CAD" w:rsidRPr="006167EA">
        <w:rPr>
          <w:sz w:val="28"/>
          <w:szCs w:val="28"/>
          <w:lang w:val="uk-UA"/>
        </w:rPr>
        <w:t>.2021 року</w:t>
      </w:r>
      <w:r w:rsidR="003E2175" w:rsidRPr="006167EA">
        <w:rPr>
          <w:sz w:val="28"/>
          <w:szCs w:val="28"/>
          <w:lang w:val="uk-UA"/>
        </w:rPr>
        <w:t>.</w:t>
      </w:r>
    </w:p>
    <w:p w14:paraId="06A95AE9" w14:textId="48F2BBAD" w:rsidR="009F469E" w:rsidRPr="00187EED" w:rsidRDefault="005B7BF9" w:rsidP="004A3D0A">
      <w:pPr>
        <w:pStyle w:val="aa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0F2693">
        <w:rPr>
          <w:sz w:val="28"/>
          <w:szCs w:val="28"/>
          <w:lang w:val="uk-UA"/>
        </w:rPr>
        <w:t>4</w:t>
      </w:r>
      <w:r w:rsidR="00720C8D" w:rsidRPr="000F2693">
        <w:rPr>
          <w:sz w:val="28"/>
          <w:szCs w:val="28"/>
          <w:lang w:val="uk-UA"/>
        </w:rPr>
        <w:t xml:space="preserve">. </w:t>
      </w:r>
      <w:r w:rsidR="00623528" w:rsidRPr="000F2693">
        <w:rPr>
          <w:sz w:val="28"/>
          <w:szCs w:val="28"/>
          <w:lang w:val="uk-UA"/>
        </w:rPr>
        <w:t>Виключити з позачергового єдиного реєстру учасників АТО та ООС щодо надання земельних ділянок у порядку безоплатної їх приватизації для будівництва і</w:t>
      </w:r>
      <w:r w:rsidR="00623528" w:rsidRPr="000F2693">
        <w:rPr>
          <w:b/>
          <w:bCs/>
          <w:sz w:val="28"/>
          <w:szCs w:val="28"/>
          <w:lang w:val="uk-UA"/>
        </w:rPr>
        <w:t xml:space="preserve"> </w:t>
      </w:r>
      <w:r w:rsidR="00623528" w:rsidRPr="000F2693">
        <w:rPr>
          <w:sz w:val="28"/>
          <w:szCs w:val="28"/>
          <w:lang w:val="uk-UA"/>
        </w:rPr>
        <w:t>обслуговування житлових будинків,</w:t>
      </w:r>
      <w:r w:rsidR="00623528" w:rsidRPr="000F2693">
        <w:rPr>
          <w:b/>
          <w:bCs/>
          <w:sz w:val="28"/>
          <w:szCs w:val="28"/>
          <w:lang w:val="uk-UA"/>
        </w:rPr>
        <w:t xml:space="preserve"> </w:t>
      </w:r>
      <w:r w:rsidR="00623528" w:rsidRPr="000F2693">
        <w:rPr>
          <w:sz w:val="28"/>
          <w:szCs w:val="28"/>
          <w:lang w:val="uk-UA"/>
        </w:rPr>
        <w:t xml:space="preserve">господарських будівель і споруд </w:t>
      </w:r>
      <w:r w:rsidR="004A3D0A">
        <w:rPr>
          <w:sz w:val="28"/>
          <w:szCs w:val="28"/>
          <w:lang w:val="uk-UA"/>
        </w:rPr>
        <w:t>гр.</w:t>
      </w:r>
      <w:r w:rsidR="00623528" w:rsidRPr="000F2693">
        <w:rPr>
          <w:sz w:val="28"/>
          <w:szCs w:val="28"/>
          <w:lang w:val="uk-UA"/>
        </w:rPr>
        <w:t xml:space="preserve"> </w:t>
      </w:r>
      <w:r w:rsidR="00187EED" w:rsidRPr="00187EED">
        <w:rPr>
          <w:sz w:val="28"/>
          <w:szCs w:val="28"/>
          <w:lang w:val="uk-UA"/>
        </w:rPr>
        <w:t>Петрук Марію Валеріївну</w:t>
      </w:r>
      <w:r w:rsidR="004A3D0A">
        <w:rPr>
          <w:sz w:val="28"/>
          <w:szCs w:val="28"/>
          <w:lang w:val="uk-UA"/>
        </w:rPr>
        <w:t>.</w:t>
      </w:r>
    </w:p>
    <w:p w14:paraId="2A114209" w14:textId="2316AB33" w:rsidR="00897C6E" w:rsidRPr="001E4FBD" w:rsidRDefault="00813E58" w:rsidP="001E4FBD">
      <w:pPr>
        <w:pStyle w:val="aa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A25F7F" w:rsidRPr="00EC38A5">
        <w:rPr>
          <w:color w:val="000000" w:themeColor="text1"/>
          <w:sz w:val="28"/>
          <w:szCs w:val="28"/>
          <w:lang w:val="uk-UA"/>
        </w:rPr>
        <w:t xml:space="preserve">. </w:t>
      </w:r>
      <w:r w:rsidR="00897C6E" w:rsidRPr="000F2693">
        <w:rPr>
          <w:sz w:val="28"/>
          <w:szCs w:val="28"/>
          <w:lang w:val="uk-UA"/>
        </w:rPr>
        <w:t xml:space="preserve">Виключити з </w:t>
      </w:r>
      <w:r w:rsidR="00897C6E" w:rsidRPr="00EC38A5">
        <w:rPr>
          <w:sz w:val="28"/>
          <w:szCs w:val="28"/>
          <w:lang w:val="uk-UA"/>
        </w:rPr>
        <w:t>першочергового єдиного реєстру учасників АТО та ООС по м. Ковелю</w:t>
      </w:r>
      <w:r w:rsidR="00897C6E" w:rsidRPr="000F2693">
        <w:rPr>
          <w:sz w:val="28"/>
          <w:szCs w:val="28"/>
          <w:lang w:val="uk-UA"/>
        </w:rPr>
        <w:t xml:space="preserve"> щодо надання земельних ділянок у порядку безоплатної їх приватизації для будівництва і</w:t>
      </w:r>
      <w:r w:rsidR="00897C6E" w:rsidRPr="000F2693">
        <w:rPr>
          <w:b/>
          <w:bCs/>
          <w:sz w:val="28"/>
          <w:szCs w:val="28"/>
          <w:lang w:val="uk-UA"/>
        </w:rPr>
        <w:t xml:space="preserve"> </w:t>
      </w:r>
      <w:r w:rsidR="00897C6E" w:rsidRPr="000F2693">
        <w:rPr>
          <w:sz w:val="28"/>
          <w:szCs w:val="28"/>
          <w:lang w:val="uk-UA"/>
        </w:rPr>
        <w:t>обслуговування житлових будинків,</w:t>
      </w:r>
      <w:r w:rsidR="00897C6E" w:rsidRPr="000F2693">
        <w:rPr>
          <w:b/>
          <w:bCs/>
          <w:sz w:val="28"/>
          <w:szCs w:val="28"/>
          <w:lang w:val="uk-UA"/>
        </w:rPr>
        <w:t xml:space="preserve"> </w:t>
      </w:r>
      <w:r w:rsidR="00897C6E" w:rsidRPr="000F2693">
        <w:rPr>
          <w:sz w:val="28"/>
          <w:szCs w:val="28"/>
          <w:lang w:val="uk-UA"/>
        </w:rPr>
        <w:t xml:space="preserve">господарських будівель і споруд </w:t>
      </w:r>
      <w:r w:rsidR="001E4FBD">
        <w:rPr>
          <w:sz w:val="28"/>
          <w:szCs w:val="28"/>
          <w:lang w:val="uk-UA"/>
        </w:rPr>
        <w:t>гр.</w:t>
      </w:r>
      <w:r w:rsidR="004A3D0A">
        <w:rPr>
          <w:sz w:val="28"/>
          <w:szCs w:val="28"/>
          <w:lang w:val="uk-UA"/>
        </w:rPr>
        <w:t xml:space="preserve"> </w:t>
      </w:r>
      <w:r w:rsidR="00897C6E" w:rsidRPr="001E4FBD">
        <w:rPr>
          <w:sz w:val="28"/>
          <w:szCs w:val="28"/>
          <w:lang w:val="uk-UA"/>
        </w:rPr>
        <w:t>Малашевського Андрія Олександровича</w:t>
      </w:r>
      <w:r w:rsidR="001E4FBD">
        <w:rPr>
          <w:sz w:val="28"/>
          <w:szCs w:val="28"/>
          <w:lang w:val="uk-UA"/>
        </w:rPr>
        <w:t>.</w:t>
      </w:r>
    </w:p>
    <w:p w14:paraId="731F1F3E" w14:textId="77777777" w:rsidR="002B2799" w:rsidRPr="00EC38A5" w:rsidRDefault="00897C6E" w:rsidP="00A25F7F">
      <w:pPr>
        <w:pStyle w:val="aa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6. </w:t>
      </w:r>
      <w:r w:rsidR="002B2799" w:rsidRPr="00EC38A5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регулювання земельних відносин, містобудування, планування, та розвитку території об'єднаної громади, утворення та функціонування старостинських округів, сільського господарства, природокористування та </w:t>
      </w:r>
      <w:r w:rsidR="00EE0AE2">
        <w:rPr>
          <w:sz w:val="28"/>
          <w:szCs w:val="28"/>
          <w:lang w:val="uk-UA"/>
        </w:rPr>
        <w:t xml:space="preserve">використання надр  </w:t>
      </w:r>
      <w:r w:rsidR="002B2799" w:rsidRPr="00EC38A5">
        <w:rPr>
          <w:sz w:val="28"/>
          <w:szCs w:val="28"/>
          <w:lang w:val="uk-UA"/>
        </w:rPr>
        <w:t>(</w:t>
      </w:r>
      <w:r w:rsidR="001E4FBD">
        <w:rPr>
          <w:sz w:val="28"/>
          <w:szCs w:val="28"/>
          <w:lang w:val="uk-UA"/>
        </w:rPr>
        <w:t xml:space="preserve">Павло </w:t>
      </w:r>
      <w:r w:rsidR="002B2799" w:rsidRPr="00EC38A5">
        <w:rPr>
          <w:sz w:val="28"/>
          <w:szCs w:val="28"/>
          <w:lang w:val="uk-UA"/>
        </w:rPr>
        <w:t>Семенюк).</w:t>
      </w:r>
    </w:p>
    <w:p w14:paraId="0BFE94C6" w14:textId="77777777" w:rsidR="00623528" w:rsidRPr="00EC38A5" w:rsidRDefault="00623528" w:rsidP="002B2799">
      <w:pPr>
        <w:pStyle w:val="aa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p w14:paraId="409E1E29" w14:textId="77777777" w:rsidR="002C1149" w:rsidRDefault="002C1149" w:rsidP="007B7C1F">
      <w:pPr>
        <w:pStyle w:val="aa"/>
        <w:spacing w:before="0" w:beforeAutospacing="0" w:after="0"/>
        <w:ind w:right="45"/>
        <w:jc w:val="both"/>
        <w:rPr>
          <w:sz w:val="28"/>
          <w:szCs w:val="28"/>
          <w:lang w:val="uk-UA"/>
        </w:rPr>
      </w:pPr>
    </w:p>
    <w:p w14:paraId="0CF7E782" w14:textId="77777777" w:rsidR="00205AC2" w:rsidRPr="00EC38A5" w:rsidRDefault="00205AC2" w:rsidP="007B7C1F">
      <w:pPr>
        <w:pStyle w:val="aa"/>
        <w:spacing w:before="0" w:beforeAutospacing="0" w:after="0"/>
        <w:ind w:right="45"/>
        <w:jc w:val="both"/>
        <w:rPr>
          <w:sz w:val="28"/>
          <w:szCs w:val="28"/>
          <w:lang w:val="uk-UA"/>
        </w:rPr>
      </w:pPr>
    </w:p>
    <w:p w14:paraId="1D792D30" w14:textId="77777777" w:rsidR="00623528" w:rsidRPr="00EC38A5" w:rsidRDefault="00623528" w:rsidP="007B7C1F">
      <w:pPr>
        <w:pStyle w:val="aa"/>
        <w:spacing w:before="0" w:beforeAutospacing="0" w:after="0"/>
        <w:ind w:right="45"/>
        <w:jc w:val="both"/>
        <w:rPr>
          <w:sz w:val="28"/>
          <w:szCs w:val="28"/>
          <w:lang w:val="uk-UA"/>
        </w:rPr>
      </w:pPr>
      <w:r w:rsidRPr="00EC38A5">
        <w:rPr>
          <w:sz w:val="28"/>
          <w:szCs w:val="28"/>
        </w:rPr>
        <w:t xml:space="preserve">Міський голова </w:t>
      </w:r>
      <w:r w:rsidR="003C5A44" w:rsidRPr="00EC38A5">
        <w:rPr>
          <w:sz w:val="28"/>
          <w:szCs w:val="28"/>
          <w:lang w:val="uk-UA"/>
        </w:rPr>
        <w:tab/>
      </w:r>
      <w:r w:rsidR="003C5A44" w:rsidRPr="00EC38A5">
        <w:rPr>
          <w:sz w:val="28"/>
          <w:szCs w:val="28"/>
          <w:lang w:val="uk-UA"/>
        </w:rPr>
        <w:tab/>
      </w:r>
      <w:r w:rsidR="003C5A44" w:rsidRPr="00EC38A5">
        <w:rPr>
          <w:sz w:val="28"/>
          <w:szCs w:val="28"/>
          <w:lang w:val="uk-UA"/>
        </w:rPr>
        <w:tab/>
      </w:r>
      <w:r w:rsidR="003C5A44" w:rsidRPr="00EC38A5">
        <w:rPr>
          <w:sz w:val="28"/>
          <w:szCs w:val="28"/>
          <w:lang w:val="uk-UA"/>
        </w:rPr>
        <w:tab/>
      </w:r>
      <w:r w:rsidR="003C5A44" w:rsidRPr="00EC38A5">
        <w:rPr>
          <w:sz w:val="28"/>
          <w:szCs w:val="28"/>
          <w:lang w:val="uk-UA"/>
        </w:rPr>
        <w:tab/>
      </w:r>
      <w:r w:rsidR="003C5A44" w:rsidRPr="00EC38A5">
        <w:rPr>
          <w:sz w:val="28"/>
          <w:szCs w:val="28"/>
          <w:lang w:val="uk-UA"/>
        </w:rPr>
        <w:tab/>
      </w:r>
      <w:r w:rsidR="003C5A44" w:rsidRPr="00EC38A5">
        <w:rPr>
          <w:sz w:val="28"/>
          <w:szCs w:val="28"/>
          <w:lang w:val="uk-UA"/>
        </w:rPr>
        <w:tab/>
      </w:r>
      <w:r w:rsidR="003C5A44" w:rsidRPr="00EC38A5">
        <w:rPr>
          <w:sz w:val="28"/>
          <w:szCs w:val="28"/>
          <w:lang w:val="uk-UA"/>
        </w:rPr>
        <w:tab/>
      </w:r>
      <w:r w:rsidR="003C5A44" w:rsidRPr="00EC38A5">
        <w:rPr>
          <w:sz w:val="28"/>
          <w:szCs w:val="28"/>
          <w:lang w:val="uk-UA"/>
        </w:rPr>
        <w:tab/>
      </w:r>
      <w:r w:rsidR="0054317F" w:rsidRPr="001E4FBD">
        <w:rPr>
          <w:b/>
          <w:sz w:val="28"/>
          <w:szCs w:val="28"/>
          <w:lang w:val="uk-UA"/>
        </w:rPr>
        <w:t>Ігор</w:t>
      </w:r>
      <w:r w:rsidRPr="001E4FBD">
        <w:rPr>
          <w:b/>
          <w:sz w:val="28"/>
          <w:szCs w:val="28"/>
        </w:rPr>
        <w:t xml:space="preserve"> </w:t>
      </w:r>
      <w:r w:rsidR="0054317F" w:rsidRPr="001E4FBD">
        <w:rPr>
          <w:b/>
          <w:sz w:val="28"/>
          <w:szCs w:val="28"/>
          <w:lang w:val="uk-UA"/>
        </w:rPr>
        <w:t>ЧАЙКА</w:t>
      </w:r>
    </w:p>
    <w:sectPr w:rsidR="00623528" w:rsidRPr="00EC38A5" w:rsidSect="00DC3EAE">
      <w:type w:val="continuous"/>
      <w:pgSz w:w="11909" w:h="16834"/>
      <w:pgMar w:top="426" w:right="851" w:bottom="1560" w:left="1418" w:header="709" w:footer="709" w:gutter="0"/>
      <w:cols w:space="6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A7C"/>
    <w:multiLevelType w:val="multilevel"/>
    <w:tmpl w:val="061E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73BF"/>
    <w:multiLevelType w:val="hybridMultilevel"/>
    <w:tmpl w:val="D47C1BE8"/>
    <w:lvl w:ilvl="0" w:tplc="C14E5E0C">
      <w:start w:val="1"/>
      <w:numFmt w:val="decimal"/>
      <w:lvlText w:val="%1."/>
      <w:lvlJc w:val="left"/>
      <w:pPr>
        <w:tabs>
          <w:tab w:val="num" w:pos="1673"/>
        </w:tabs>
        <w:ind w:left="1673" w:hanging="1020"/>
      </w:pPr>
      <w:rPr>
        <w:rFonts w:hint="default"/>
      </w:rPr>
    </w:lvl>
    <w:lvl w:ilvl="1" w:tplc="16D0A9D8">
      <w:start w:val="1"/>
      <w:numFmt w:val="bullet"/>
      <w:lvlText w:val="-"/>
      <w:lvlJc w:val="left"/>
      <w:pPr>
        <w:tabs>
          <w:tab w:val="num" w:pos="1733"/>
        </w:tabs>
        <w:ind w:left="173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2" w15:restartNumberingAfterBreak="0">
    <w:nsid w:val="12FB5598"/>
    <w:multiLevelType w:val="multilevel"/>
    <w:tmpl w:val="ECB2ED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31B2558"/>
    <w:multiLevelType w:val="multilevel"/>
    <w:tmpl w:val="B678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F630F"/>
    <w:multiLevelType w:val="multilevel"/>
    <w:tmpl w:val="0650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6122C"/>
    <w:multiLevelType w:val="hybridMultilevel"/>
    <w:tmpl w:val="DF545EFE"/>
    <w:lvl w:ilvl="0" w:tplc="81D6842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F6F9E"/>
    <w:multiLevelType w:val="hybridMultilevel"/>
    <w:tmpl w:val="468CFBA2"/>
    <w:lvl w:ilvl="0" w:tplc="2318A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C4688"/>
    <w:multiLevelType w:val="multilevel"/>
    <w:tmpl w:val="2ED0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006C3"/>
    <w:multiLevelType w:val="hybridMultilevel"/>
    <w:tmpl w:val="B7EEC0AC"/>
    <w:lvl w:ilvl="0" w:tplc="8BB40A8A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4F51"/>
    <w:multiLevelType w:val="multilevel"/>
    <w:tmpl w:val="118A4D24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481C26EA"/>
    <w:multiLevelType w:val="hybridMultilevel"/>
    <w:tmpl w:val="A60EEB66"/>
    <w:lvl w:ilvl="0" w:tplc="2B00E982">
      <w:start w:val="1"/>
      <w:numFmt w:val="decimal"/>
      <w:lvlText w:val="%1."/>
      <w:lvlJc w:val="left"/>
      <w:pPr>
        <w:tabs>
          <w:tab w:val="num" w:pos="1080"/>
        </w:tabs>
        <w:ind w:left="1080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484677AC"/>
    <w:multiLevelType w:val="hybridMultilevel"/>
    <w:tmpl w:val="606EC4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803E65"/>
    <w:multiLevelType w:val="multilevel"/>
    <w:tmpl w:val="DB84ED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83956E2"/>
    <w:multiLevelType w:val="hybridMultilevel"/>
    <w:tmpl w:val="89D89666"/>
    <w:lvl w:ilvl="0" w:tplc="BA7002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058232">
    <w:abstractNumId w:val="1"/>
  </w:num>
  <w:num w:numId="2" w16cid:durableId="430202321">
    <w:abstractNumId w:val="9"/>
  </w:num>
  <w:num w:numId="3" w16cid:durableId="432365768">
    <w:abstractNumId w:val="12"/>
  </w:num>
  <w:num w:numId="4" w16cid:durableId="1875726703">
    <w:abstractNumId w:val="2"/>
  </w:num>
  <w:num w:numId="5" w16cid:durableId="209998231">
    <w:abstractNumId w:val="10"/>
  </w:num>
  <w:num w:numId="6" w16cid:durableId="642395660">
    <w:abstractNumId w:val="5"/>
  </w:num>
  <w:num w:numId="7" w16cid:durableId="578758871">
    <w:abstractNumId w:val="8"/>
  </w:num>
  <w:num w:numId="8" w16cid:durableId="1837109367">
    <w:abstractNumId w:val="13"/>
  </w:num>
  <w:num w:numId="9" w16cid:durableId="1170634557">
    <w:abstractNumId w:val="6"/>
  </w:num>
  <w:num w:numId="10" w16cid:durableId="433356355">
    <w:abstractNumId w:val="4"/>
  </w:num>
  <w:num w:numId="11" w16cid:durableId="821191668">
    <w:abstractNumId w:val="3"/>
  </w:num>
  <w:num w:numId="12" w16cid:durableId="1480996543">
    <w:abstractNumId w:val="0"/>
  </w:num>
  <w:num w:numId="13" w16cid:durableId="1443769032">
    <w:abstractNumId w:val="7"/>
  </w:num>
  <w:num w:numId="14" w16cid:durableId="2318132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A33"/>
    <w:rsid w:val="00022F5F"/>
    <w:rsid w:val="00024261"/>
    <w:rsid w:val="00025F5C"/>
    <w:rsid w:val="00027DF2"/>
    <w:rsid w:val="00053056"/>
    <w:rsid w:val="00056FEE"/>
    <w:rsid w:val="000708E1"/>
    <w:rsid w:val="00081C2F"/>
    <w:rsid w:val="0008673A"/>
    <w:rsid w:val="000948AC"/>
    <w:rsid w:val="00094ED8"/>
    <w:rsid w:val="00096FF6"/>
    <w:rsid w:val="000A0404"/>
    <w:rsid w:val="000A10C2"/>
    <w:rsid w:val="000A2985"/>
    <w:rsid w:val="000B3C0F"/>
    <w:rsid w:val="000B6535"/>
    <w:rsid w:val="000C1A3D"/>
    <w:rsid w:val="000C21BB"/>
    <w:rsid w:val="000D000F"/>
    <w:rsid w:val="000D75DB"/>
    <w:rsid w:val="000E2490"/>
    <w:rsid w:val="000E3BA8"/>
    <w:rsid w:val="000E5BBA"/>
    <w:rsid w:val="000E68D6"/>
    <w:rsid w:val="000F2693"/>
    <w:rsid w:val="00100A60"/>
    <w:rsid w:val="0010780A"/>
    <w:rsid w:val="00112FD7"/>
    <w:rsid w:val="00124EEF"/>
    <w:rsid w:val="00125BA6"/>
    <w:rsid w:val="0012788B"/>
    <w:rsid w:val="001351B9"/>
    <w:rsid w:val="00140CDC"/>
    <w:rsid w:val="001451FD"/>
    <w:rsid w:val="00154552"/>
    <w:rsid w:val="00164EB2"/>
    <w:rsid w:val="001673C3"/>
    <w:rsid w:val="00172D83"/>
    <w:rsid w:val="0017337B"/>
    <w:rsid w:val="00183473"/>
    <w:rsid w:val="00187EED"/>
    <w:rsid w:val="00187FA5"/>
    <w:rsid w:val="0019384C"/>
    <w:rsid w:val="001960EF"/>
    <w:rsid w:val="00197821"/>
    <w:rsid w:val="001B7C5E"/>
    <w:rsid w:val="001C23AE"/>
    <w:rsid w:val="001C3FC5"/>
    <w:rsid w:val="001E01A9"/>
    <w:rsid w:val="001E0B44"/>
    <w:rsid w:val="001E4FBD"/>
    <w:rsid w:val="001E58E2"/>
    <w:rsid w:val="001E58E3"/>
    <w:rsid w:val="001F5DA3"/>
    <w:rsid w:val="0020084F"/>
    <w:rsid w:val="00205AC2"/>
    <w:rsid w:val="00206990"/>
    <w:rsid w:val="00211C76"/>
    <w:rsid w:val="00213A33"/>
    <w:rsid w:val="00214BE9"/>
    <w:rsid w:val="00220EFE"/>
    <w:rsid w:val="00224136"/>
    <w:rsid w:val="00225D3C"/>
    <w:rsid w:val="00233082"/>
    <w:rsid w:val="002440E8"/>
    <w:rsid w:val="00256A78"/>
    <w:rsid w:val="00260779"/>
    <w:rsid w:val="0026392D"/>
    <w:rsid w:val="00267EFA"/>
    <w:rsid w:val="00276828"/>
    <w:rsid w:val="00282B67"/>
    <w:rsid w:val="00284F41"/>
    <w:rsid w:val="00291056"/>
    <w:rsid w:val="002A0AE4"/>
    <w:rsid w:val="002A6004"/>
    <w:rsid w:val="002A6200"/>
    <w:rsid w:val="002B2799"/>
    <w:rsid w:val="002C0271"/>
    <w:rsid w:val="002C1149"/>
    <w:rsid w:val="002D2C46"/>
    <w:rsid w:val="002D77A4"/>
    <w:rsid w:val="002E111C"/>
    <w:rsid w:val="002E215B"/>
    <w:rsid w:val="002E5CB3"/>
    <w:rsid w:val="002E5F83"/>
    <w:rsid w:val="002F71B1"/>
    <w:rsid w:val="003000FE"/>
    <w:rsid w:val="00300E35"/>
    <w:rsid w:val="00317850"/>
    <w:rsid w:val="0032341B"/>
    <w:rsid w:val="00326C86"/>
    <w:rsid w:val="003276AF"/>
    <w:rsid w:val="0033331D"/>
    <w:rsid w:val="00335C89"/>
    <w:rsid w:val="00361200"/>
    <w:rsid w:val="003630C9"/>
    <w:rsid w:val="00367498"/>
    <w:rsid w:val="00367847"/>
    <w:rsid w:val="00374029"/>
    <w:rsid w:val="0037791E"/>
    <w:rsid w:val="003779A4"/>
    <w:rsid w:val="00380D9F"/>
    <w:rsid w:val="00381173"/>
    <w:rsid w:val="0038434B"/>
    <w:rsid w:val="003859E3"/>
    <w:rsid w:val="0039149B"/>
    <w:rsid w:val="003945BF"/>
    <w:rsid w:val="003A30DD"/>
    <w:rsid w:val="003A4D23"/>
    <w:rsid w:val="003A6BF7"/>
    <w:rsid w:val="003B2D2D"/>
    <w:rsid w:val="003C5A44"/>
    <w:rsid w:val="003C68E7"/>
    <w:rsid w:val="003D261E"/>
    <w:rsid w:val="003D522E"/>
    <w:rsid w:val="003D54BC"/>
    <w:rsid w:val="003E2175"/>
    <w:rsid w:val="003F0E40"/>
    <w:rsid w:val="003F5AB7"/>
    <w:rsid w:val="00412B26"/>
    <w:rsid w:val="0041762F"/>
    <w:rsid w:val="00434F34"/>
    <w:rsid w:val="00443981"/>
    <w:rsid w:val="00444120"/>
    <w:rsid w:val="00447B8B"/>
    <w:rsid w:val="00455459"/>
    <w:rsid w:val="00467DC0"/>
    <w:rsid w:val="00473933"/>
    <w:rsid w:val="00474E59"/>
    <w:rsid w:val="00475EAE"/>
    <w:rsid w:val="00477531"/>
    <w:rsid w:val="00482FEF"/>
    <w:rsid w:val="0048721A"/>
    <w:rsid w:val="00487CD7"/>
    <w:rsid w:val="004A2F71"/>
    <w:rsid w:val="004A3D0A"/>
    <w:rsid w:val="004A519B"/>
    <w:rsid w:val="004C72CA"/>
    <w:rsid w:val="004D1205"/>
    <w:rsid w:val="004D1AE7"/>
    <w:rsid w:val="004D4FC6"/>
    <w:rsid w:val="004D5C71"/>
    <w:rsid w:val="004E07A3"/>
    <w:rsid w:val="004E0B1E"/>
    <w:rsid w:val="004E4950"/>
    <w:rsid w:val="004E4F1A"/>
    <w:rsid w:val="004F6C99"/>
    <w:rsid w:val="00513757"/>
    <w:rsid w:val="005158FB"/>
    <w:rsid w:val="00516A3F"/>
    <w:rsid w:val="005170BF"/>
    <w:rsid w:val="00517102"/>
    <w:rsid w:val="00517253"/>
    <w:rsid w:val="00520512"/>
    <w:rsid w:val="00520F68"/>
    <w:rsid w:val="005228A8"/>
    <w:rsid w:val="00533341"/>
    <w:rsid w:val="0054317F"/>
    <w:rsid w:val="00553D42"/>
    <w:rsid w:val="005610C0"/>
    <w:rsid w:val="0057162C"/>
    <w:rsid w:val="00572589"/>
    <w:rsid w:val="00574A55"/>
    <w:rsid w:val="005828B0"/>
    <w:rsid w:val="00590E88"/>
    <w:rsid w:val="005943A3"/>
    <w:rsid w:val="005B5B3F"/>
    <w:rsid w:val="005B7BF9"/>
    <w:rsid w:val="005B7CE6"/>
    <w:rsid w:val="005C43E9"/>
    <w:rsid w:val="005C6EE5"/>
    <w:rsid w:val="005D274E"/>
    <w:rsid w:val="005D6CE0"/>
    <w:rsid w:val="005E1E14"/>
    <w:rsid w:val="005E283C"/>
    <w:rsid w:val="005E6471"/>
    <w:rsid w:val="005E6CBD"/>
    <w:rsid w:val="005F6AB3"/>
    <w:rsid w:val="005F7D7C"/>
    <w:rsid w:val="00605D7A"/>
    <w:rsid w:val="00614F5D"/>
    <w:rsid w:val="006167EA"/>
    <w:rsid w:val="0062166F"/>
    <w:rsid w:val="00623528"/>
    <w:rsid w:val="006373A5"/>
    <w:rsid w:val="00640E56"/>
    <w:rsid w:val="006533F2"/>
    <w:rsid w:val="0065706F"/>
    <w:rsid w:val="00661CF1"/>
    <w:rsid w:val="00662402"/>
    <w:rsid w:val="00663DDF"/>
    <w:rsid w:val="00666448"/>
    <w:rsid w:val="00674EF9"/>
    <w:rsid w:val="00677BAA"/>
    <w:rsid w:val="00677CE4"/>
    <w:rsid w:val="006810E4"/>
    <w:rsid w:val="00681F9E"/>
    <w:rsid w:val="0068205A"/>
    <w:rsid w:val="00682EB4"/>
    <w:rsid w:val="00683059"/>
    <w:rsid w:val="00685699"/>
    <w:rsid w:val="00690CD1"/>
    <w:rsid w:val="00692A47"/>
    <w:rsid w:val="006A79D9"/>
    <w:rsid w:val="006C1160"/>
    <w:rsid w:val="006D15F4"/>
    <w:rsid w:val="006D1FD5"/>
    <w:rsid w:val="006E39F9"/>
    <w:rsid w:val="006E5120"/>
    <w:rsid w:val="006E5DEE"/>
    <w:rsid w:val="006E73D5"/>
    <w:rsid w:val="006F012E"/>
    <w:rsid w:val="006F4352"/>
    <w:rsid w:val="006F50E0"/>
    <w:rsid w:val="006F64C5"/>
    <w:rsid w:val="007000BB"/>
    <w:rsid w:val="00705464"/>
    <w:rsid w:val="00716011"/>
    <w:rsid w:val="0071677B"/>
    <w:rsid w:val="00720C8D"/>
    <w:rsid w:val="00732140"/>
    <w:rsid w:val="0074138C"/>
    <w:rsid w:val="00756BA3"/>
    <w:rsid w:val="007608A2"/>
    <w:rsid w:val="00766E61"/>
    <w:rsid w:val="00771E01"/>
    <w:rsid w:val="007728E1"/>
    <w:rsid w:val="0077490B"/>
    <w:rsid w:val="007811D7"/>
    <w:rsid w:val="00795548"/>
    <w:rsid w:val="007A1BDA"/>
    <w:rsid w:val="007A478C"/>
    <w:rsid w:val="007B05C9"/>
    <w:rsid w:val="007B3246"/>
    <w:rsid w:val="007B442A"/>
    <w:rsid w:val="007B6209"/>
    <w:rsid w:val="007B7C1F"/>
    <w:rsid w:val="007C27D9"/>
    <w:rsid w:val="007C5EE2"/>
    <w:rsid w:val="007E4BC9"/>
    <w:rsid w:val="007E5D1E"/>
    <w:rsid w:val="007F0EFC"/>
    <w:rsid w:val="007F0F04"/>
    <w:rsid w:val="007F5E9C"/>
    <w:rsid w:val="00813E58"/>
    <w:rsid w:val="00827EAB"/>
    <w:rsid w:val="00834388"/>
    <w:rsid w:val="008351B6"/>
    <w:rsid w:val="00840F6F"/>
    <w:rsid w:val="00846A4D"/>
    <w:rsid w:val="00847052"/>
    <w:rsid w:val="00853900"/>
    <w:rsid w:val="00872569"/>
    <w:rsid w:val="00873723"/>
    <w:rsid w:val="00882A55"/>
    <w:rsid w:val="0088528F"/>
    <w:rsid w:val="00890F81"/>
    <w:rsid w:val="00897C6E"/>
    <w:rsid w:val="008B1461"/>
    <w:rsid w:val="008C333D"/>
    <w:rsid w:val="008C602F"/>
    <w:rsid w:val="008C628C"/>
    <w:rsid w:val="008D3682"/>
    <w:rsid w:val="008D4918"/>
    <w:rsid w:val="008D55C4"/>
    <w:rsid w:val="008D5DA7"/>
    <w:rsid w:val="008E0571"/>
    <w:rsid w:val="008E09A5"/>
    <w:rsid w:val="008E215C"/>
    <w:rsid w:val="008E6A91"/>
    <w:rsid w:val="00904A90"/>
    <w:rsid w:val="00913F3E"/>
    <w:rsid w:val="00915259"/>
    <w:rsid w:val="009234FF"/>
    <w:rsid w:val="009254E4"/>
    <w:rsid w:val="00927D52"/>
    <w:rsid w:val="00932102"/>
    <w:rsid w:val="00935E92"/>
    <w:rsid w:val="00940875"/>
    <w:rsid w:val="00941B2E"/>
    <w:rsid w:val="0094458D"/>
    <w:rsid w:val="00947D92"/>
    <w:rsid w:val="00967EDB"/>
    <w:rsid w:val="00974916"/>
    <w:rsid w:val="00975191"/>
    <w:rsid w:val="00975E72"/>
    <w:rsid w:val="00992052"/>
    <w:rsid w:val="009977B7"/>
    <w:rsid w:val="009A0620"/>
    <w:rsid w:val="009A39A0"/>
    <w:rsid w:val="009A6C05"/>
    <w:rsid w:val="009B7106"/>
    <w:rsid w:val="009C0136"/>
    <w:rsid w:val="009D2B1F"/>
    <w:rsid w:val="009E2CAD"/>
    <w:rsid w:val="009F1508"/>
    <w:rsid w:val="009F469E"/>
    <w:rsid w:val="00A0152B"/>
    <w:rsid w:val="00A03F11"/>
    <w:rsid w:val="00A04D32"/>
    <w:rsid w:val="00A071C9"/>
    <w:rsid w:val="00A119BD"/>
    <w:rsid w:val="00A12D12"/>
    <w:rsid w:val="00A14200"/>
    <w:rsid w:val="00A23B84"/>
    <w:rsid w:val="00A25F7F"/>
    <w:rsid w:val="00A44013"/>
    <w:rsid w:val="00A500FA"/>
    <w:rsid w:val="00A51144"/>
    <w:rsid w:val="00A534CE"/>
    <w:rsid w:val="00A54497"/>
    <w:rsid w:val="00A5734E"/>
    <w:rsid w:val="00A67BA9"/>
    <w:rsid w:val="00A73441"/>
    <w:rsid w:val="00A877F4"/>
    <w:rsid w:val="00A9611D"/>
    <w:rsid w:val="00AA0AFF"/>
    <w:rsid w:val="00AA248F"/>
    <w:rsid w:val="00AA540F"/>
    <w:rsid w:val="00AB2706"/>
    <w:rsid w:val="00AB2FDF"/>
    <w:rsid w:val="00AD15FD"/>
    <w:rsid w:val="00AD716D"/>
    <w:rsid w:val="00AE4993"/>
    <w:rsid w:val="00AE6DF3"/>
    <w:rsid w:val="00AF6044"/>
    <w:rsid w:val="00AF6813"/>
    <w:rsid w:val="00B022E9"/>
    <w:rsid w:val="00B0290D"/>
    <w:rsid w:val="00B02C6B"/>
    <w:rsid w:val="00B048BB"/>
    <w:rsid w:val="00B10600"/>
    <w:rsid w:val="00B11081"/>
    <w:rsid w:val="00B159D1"/>
    <w:rsid w:val="00B200BE"/>
    <w:rsid w:val="00B2795C"/>
    <w:rsid w:val="00B31B80"/>
    <w:rsid w:val="00B32947"/>
    <w:rsid w:val="00B373D0"/>
    <w:rsid w:val="00B40F9E"/>
    <w:rsid w:val="00B426F5"/>
    <w:rsid w:val="00B43994"/>
    <w:rsid w:val="00B442B2"/>
    <w:rsid w:val="00B503B9"/>
    <w:rsid w:val="00B513BE"/>
    <w:rsid w:val="00B52EAF"/>
    <w:rsid w:val="00B601AC"/>
    <w:rsid w:val="00B62306"/>
    <w:rsid w:val="00B64899"/>
    <w:rsid w:val="00B65CF9"/>
    <w:rsid w:val="00B724E9"/>
    <w:rsid w:val="00B73A07"/>
    <w:rsid w:val="00B753D6"/>
    <w:rsid w:val="00B806B4"/>
    <w:rsid w:val="00B82846"/>
    <w:rsid w:val="00B87ED6"/>
    <w:rsid w:val="00BA0E72"/>
    <w:rsid w:val="00BA3158"/>
    <w:rsid w:val="00BA3C69"/>
    <w:rsid w:val="00BB03FC"/>
    <w:rsid w:val="00BC2E64"/>
    <w:rsid w:val="00BE29CA"/>
    <w:rsid w:val="00BE5F23"/>
    <w:rsid w:val="00BE6332"/>
    <w:rsid w:val="00BF081D"/>
    <w:rsid w:val="00BF1E6E"/>
    <w:rsid w:val="00BF5B8C"/>
    <w:rsid w:val="00C062BE"/>
    <w:rsid w:val="00C11AF0"/>
    <w:rsid w:val="00C36B93"/>
    <w:rsid w:val="00C60286"/>
    <w:rsid w:val="00C6334B"/>
    <w:rsid w:val="00C66775"/>
    <w:rsid w:val="00C67018"/>
    <w:rsid w:val="00C74ECE"/>
    <w:rsid w:val="00C77F6B"/>
    <w:rsid w:val="00C83C0C"/>
    <w:rsid w:val="00C96495"/>
    <w:rsid w:val="00CA14D8"/>
    <w:rsid w:val="00CB593B"/>
    <w:rsid w:val="00CD2F6C"/>
    <w:rsid w:val="00CD372E"/>
    <w:rsid w:val="00CD43EC"/>
    <w:rsid w:val="00CE41CF"/>
    <w:rsid w:val="00CE64F2"/>
    <w:rsid w:val="00D03B2C"/>
    <w:rsid w:val="00D078C5"/>
    <w:rsid w:val="00D1123C"/>
    <w:rsid w:val="00D12822"/>
    <w:rsid w:val="00D14C43"/>
    <w:rsid w:val="00D15D60"/>
    <w:rsid w:val="00D21F64"/>
    <w:rsid w:val="00D334B2"/>
    <w:rsid w:val="00D360DD"/>
    <w:rsid w:val="00D55178"/>
    <w:rsid w:val="00D644CD"/>
    <w:rsid w:val="00D73AAD"/>
    <w:rsid w:val="00D81C43"/>
    <w:rsid w:val="00D83260"/>
    <w:rsid w:val="00D8454D"/>
    <w:rsid w:val="00D85CC9"/>
    <w:rsid w:val="00D92B42"/>
    <w:rsid w:val="00D930E2"/>
    <w:rsid w:val="00DA03B4"/>
    <w:rsid w:val="00DA12EA"/>
    <w:rsid w:val="00DB2A97"/>
    <w:rsid w:val="00DB596A"/>
    <w:rsid w:val="00DB659F"/>
    <w:rsid w:val="00DB77BF"/>
    <w:rsid w:val="00DC3EAE"/>
    <w:rsid w:val="00DD1569"/>
    <w:rsid w:val="00DD6BC8"/>
    <w:rsid w:val="00DE19C8"/>
    <w:rsid w:val="00DF267F"/>
    <w:rsid w:val="00E02744"/>
    <w:rsid w:val="00E02814"/>
    <w:rsid w:val="00E03AD1"/>
    <w:rsid w:val="00E10673"/>
    <w:rsid w:val="00E11065"/>
    <w:rsid w:val="00E12C54"/>
    <w:rsid w:val="00E16980"/>
    <w:rsid w:val="00E16A34"/>
    <w:rsid w:val="00E23653"/>
    <w:rsid w:val="00E32925"/>
    <w:rsid w:val="00E37490"/>
    <w:rsid w:val="00E415CB"/>
    <w:rsid w:val="00E45675"/>
    <w:rsid w:val="00E554E6"/>
    <w:rsid w:val="00E607F9"/>
    <w:rsid w:val="00E633AE"/>
    <w:rsid w:val="00E70569"/>
    <w:rsid w:val="00E73356"/>
    <w:rsid w:val="00E74EA7"/>
    <w:rsid w:val="00E81504"/>
    <w:rsid w:val="00E836B3"/>
    <w:rsid w:val="00E87300"/>
    <w:rsid w:val="00E9700A"/>
    <w:rsid w:val="00EA702E"/>
    <w:rsid w:val="00EB4CFB"/>
    <w:rsid w:val="00EB58F6"/>
    <w:rsid w:val="00EB735F"/>
    <w:rsid w:val="00EC38A5"/>
    <w:rsid w:val="00ED7A45"/>
    <w:rsid w:val="00EE0AE2"/>
    <w:rsid w:val="00EE6D0E"/>
    <w:rsid w:val="00EE70B8"/>
    <w:rsid w:val="00EE765B"/>
    <w:rsid w:val="00EF109D"/>
    <w:rsid w:val="00EF36A7"/>
    <w:rsid w:val="00EF7498"/>
    <w:rsid w:val="00EF7F48"/>
    <w:rsid w:val="00EF7F8E"/>
    <w:rsid w:val="00F0080B"/>
    <w:rsid w:val="00F06344"/>
    <w:rsid w:val="00F07654"/>
    <w:rsid w:val="00F10D7A"/>
    <w:rsid w:val="00F14882"/>
    <w:rsid w:val="00F166D6"/>
    <w:rsid w:val="00F276DD"/>
    <w:rsid w:val="00F27A77"/>
    <w:rsid w:val="00F33A4A"/>
    <w:rsid w:val="00F3521C"/>
    <w:rsid w:val="00F41955"/>
    <w:rsid w:val="00F425F6"/>
    <w:rsid w:val="00F5341D"/>
    <w:rsid w:val="00F600E9"/>
    <w:rsid w:val="00F60489"/>
    <w:rsid w:val="00F67E40"/>
    <w:rsid w:val="00F71EB8"/>
    <w:rsid w:val="00F76FCC"/>
    <w:rsid w:val="00F842CE"/>
    <w:rsid w:val="00F8786A"/>
    <w:rsid w:val="00F9533D"/>
    <w:rsid w:val="00FA1225"/>
    <w:rsid w:val="00FA2512"/>
    <w:rsid w:val="00FA78B6"/>
    <w:rsid w:val="00FC40AD"/>
    <w:rsid w:val="00FC600D"/>
    <w:rsid w:val="00FC623B"/>
    <w:rsid w:val="00FD037B"/>
    <w:rsid w:val="00FD5BE2"/>
    <w:rsid w:val="00FF3CAD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47298"/>
  <w15:docId w15:val="{AE257D20-B242-49A8-BE73-5DC98861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28A8"/>
    <w:rPr>
      <w:noProof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5228A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5228A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28A8"/>
    <w:pPr>
      <w:jc w:val="center"/>
    </w:pPr>
    <w:rPr>
      <w:rFonts w:ascii="MS Sans Serif" w:hAnsi="MS Sans Serif"/>
      <w:b/>
      <w:bCs/>
      <w:sz w:val="32"/>
    </w:rPr>
  </w:style>
  <w:style w:type="paragraph" w:styleId="a4">
    <w:name w:val="Body Text Indent"/>
    <w:basedOn w:val="a"/>
    <w:rsid w:val="005228A8"/>
    <w:pPr>
      <w:shd w:val="clear" w:color="auto" w:fill="FFFFFF"/>
      <w:spacing w:before="643"/>
      <w:ind w:firstLine="715"/>
    </w:pPr>
    <w:rPr>
      <w:color w:val="000000"/>
      <w:spacing w:val="-4"/>
      <w:w w:val="101"/>
      <w:szCs w:val="28"/>
    </w:rPr>
  </w:style>
  <w:style w:type="paragraph" w:styleId="21">
    <w:name w:val="Body Text 2"/>
    <w:basedOn w:val="a"/>
    <w:link w:val="22"/>
    <w:rsid w:val="00FC623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FC623B"/>
    <w:rPr>
      <w:noProof/>
      <w:sz w:val="28"/>
      <w:szCs w:val="24"/>
      <w:lang w:val="uk-UA"/>
    </w:rPr>
  </w:style>
  <w:style w:type="paragraph" w:styleId="a5">
    <w:name w:val="Body Text"/>
    <w:basedOn w:val="a"/>
    <w:rsid w:val="007C5EE2"/>
    <w:pPr>
      <w:spacing w:after="120"/>
    </w:pPr>
    <w:rPr>
      <w:noProof w:val="0"/>
      <w:sz w:val="20"/>
      <w:szCs w:val="20"/>
      <w:lang w:val="ru-RU"/>
    </w:rPr>
  </w:style>
  <w:style w:type="paragraph" w:styleId="a6">
    <w:name w:val="Balloon Text"/>
    <w:basedOn w:val="a"/>
    <w:link w:val="a7"/>
    <w:rsid w:val="0008673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08673A"/>
    <w:rPr>
      <w:rFonts w:ascii="Tahoma" w:hAnsi="Tahoma" w:cs="Tahoma"/>
      <w:noProof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6F50E0"/>
    <w:rPr>
      <w:b/>
      <w:bCs/>
      <w:noProof/>
      <w:sz w:val="32"/>
      <w:szCs w:val="24"/>
      <w:lang w:val="uk-UA"/>
    </w:rPr>
  </w:style>
  <w:style w:type="paragraph" w:styleId="a8">
    <w:name w:val="List Paragraph"/>
    <w:basedOn w:val="a"/>
    <w:uiPriority w:val="34"/>
    <w:qFormat/>
    <w:rsid w:val="006F50E0"/>
    <w:pPr>
      <w:ind w:left="720"/>
      <w:contextualSpacing/>
    </w:pPr>
  </w:style>
  <w:style w:type="paragraph" w:styleId="HTML">
    <w:name w:val="HTML Preformatted"/>
    <w:basedOn w:val="a"/>
    <w:link w:val="HTML0"/>
    <w:rsid w:val="0044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rsid w:val="00444120"/>
    <w:rPr>
      <w:rFonts w:ascii="Courier New" w:hAnsi="Courier New" w:cs="Courier New"/>
      <w:lang w:val="uk-UA" w:eastAsia="uk-UA"/>
    </w:rPr>
  </w:style>
  <w:style w:type="table" w:styleId="a9">
    <w:name w:val="Table Grid"/>
    <w:basedOn w:val="a1"/>
    <w:uiPriority w:val="59"/>
    <w:rsid w:val="00D14C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513757"/>
    <w:rPr>
      <w:b/>
      <w:bCs/>
      <w:noProof/>
      <w:sz w:val="36"/>
      <w:szCs w:val="24"/>
      <w:lang w:val="uk-UA"/>
    </w:rPr>
  </w:style>
  <w:style w:type="paragraph" w:styleId="aa">
    <w:name w:val="Normal (Web)"/>
    <w:basedOn w:val="a"/>
    <w:uiPriority w:val="99"/>
    <w:unhideWhenUsed/>
    <w:rsid w:val="00623528"/>
    <w:pPr>
      <w:spacing w:before="100" w:beforeAutospacing="1" w:after="119"/>
    </w:pPr>
    <w:rPr>
      <w:noProof w:val="0"/>
      <w:sz w:val="24"/>
      <w:lang w:val="ru-RU"/>
    </w:rPr>
  </w:style>
  <w:style w:type="character" w:customStyle="1" w:styleId="CharStyle2">
    <w:name w:val="CharStyle2"/>
    <w:basedOn w:val="a0"/>
    <w:rsid w:val="00A04D3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ada_vycrish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ED1B-484E-42AE-B473-C4C6970A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rada_vycrish</Template>
  <TotalTime>6</TotalTime>
  <Pages>2</Pages>
  <Words>2358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КМР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User</cp:lastModifiedBy>
  <cp:revision>7</cp:revision>
  <cp:lastPrinted>2022-08-19T09:34:00Z</cp:lastPrinted>
  <dcterms:created xsi:type="dcterms:W3CDTF">2022-08-22T08:42:00Z</dcterms:created>
  <dcterms:modified xsi:type="dcterms:W3CDTF">2022-09-30T08:43:00Z</dcterms:modified>
</cp:coreProperties>
</file>